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8879C4C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58388A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E6475B">
        <w:rPr>
          <w:rFonts w:ascii="Calibri" w:hAnsi="Calibri" w:cs="Calibri"/>
          <w:color w:val="FF0000"/>
        </w:rPr>
        <w:t>17/02/2023</w:t>
      </w:r>
      <w:r w:rsidR="00B936C4" w:rsidRPr="60701B36">
        <w:rPr>
          <w:rFonts w:ascii="Calibri" w:hAnsi="Calibri" w:cs="Calibri"/>
        </w:rPr>
        <w:t>/W</w:t>
      </w:r>
    </w:p>
    <w:p w14:paraId="3E55273D" w14:textId="5656A428" w:rsidR="00A6724E" w:rsidRDefault="00D407FE" w:rsidP="20F0BE34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 w:themeColor="background2"/>
          <w:u w:val="single"/>
        </w:rPr>
      </w:pPr>
      <w:r w:rsidRPr="20F0BE34">
        <w:rPr>
          <w:rFonts w:ascii="Calibri" w:hAnsi="Calibri" w:cs="Calibri"/>
          <w:color w:val="000000" w:themeColor="background2"/>
          <w:u w:val="single"/>
        </w:rPr>
        <w:t xml:space="preserve">WYKAZ </w:t>
      </w:r>
      <w:r w:rsidR="0058388A" w:rsidRPr="20F0BE34">
        <w:rPr>
          <w:rFonts w:ascii="Calibri" w:hAnsi="Calibri" w:cs="Calibri"/>
          <w:color w:val="000000" w:themeColor="background2"/>
          <w:u w:val="single"/>
        </w:rPr>
        <w:t>DOŚWIADCZENIA</w:t>
      </w:r>
    </w:p>
    <w:p w14:paraId="5D31E6BF" w14:textId="41486904" w:rsidR="00C32F14" w:rsidRPr="00FB0501" w:rsidRDefault="00C32F14" w:rsidP="00C32F14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>
        <w:rPr>
          <w:rFonts w:ascii="Calibri" w:hAnsi="Calibri" w:cs="Calibri"/>
          <w:color w:val="000000" w:themeColor="background2"/>
          <w:u w:val="single"/>
        </w:rPr>
        <w:t>5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>
        <w:rPr>
          <w:rFonts w:ascii="Calibri" w:hAnsi="Calibri" w:cs="Calibri"/>
          <w:color w:val="000000" w:themeColor="background2"/>
          <w:u w:val="single"/>
        </w:rPr>
        <w:t>OGŁOSZENIA</w:t>
      </w:r>
    </w:p>
    <w:p w14:paraId="4E3B4C57" w14:textId="77777777" w:rsidR="0058388A" w:rsidRPr="00FB0501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bookmarkStart w:id="0" w:name="_GoBack"/>
      <w:bookmarkEnd w:id="0"/>
    </w:p>
    <w:p w14:paraId="5D95F2D2" w14:textId="5C914DE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D65D102" w14:textId="561027DF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FCFA780" w14:textId="4538F394" w:rsidR="0058388A" w:rsidRDefault="00982CC0" w:rsidP="20F0BE34">
      <w:p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20F0BE34">
        <w:rPr>
          <w:rFonts w:ascii="Calibri" w:eastAsia="Times New Roman" w:hAnsi="Calibri" w:cs="Calibri"/>
          <w:color w:val="auto"/>
          <w:sz w:val="22"/>
        </w:rPr>
        <w:t xml:space="preserve">Uczestniczenie w 1 projekcie dotyczącym prac wykonanych dla klienta zewnętrznego </w:t>
      </w:r>
      <w:r w:rsidR="20F0BE34" w:rsidRPr="20F0BE34">
        <w:rPr>
          <w:rFonts w:ascii="Calibri" w:eastAsia="Calibri" w:hAnsi="Calibri" w:cs="Calibri"/>
          <w:sz w:val="22"/>
        </w:rPr>
        <w:t>(projekt w obszarze sprzedaży tzn. sprzedaży technologii, rozwiązania badawczego, prostego produktu, usługi czy prac badawczo rozwojowych)</w:t>
      </w:r>
    </w:p>
    <w:p w14:paraId="0E2AB7AE" w14:textId="2D7D460E" w:rsidR="0058388A" w:rsidRDefault="00982CC0" w:rsidP="20F0BE34">
      <w:pPr>
        <w:spacing w:after="0" w:line="276" w:lineRule="auto"/>
        <w:rPr>
          <w:rFonts w:ascii="Calibri" w:eastAsia="Times New Roman" w:hAnsi="Calibri" w:cs="Calibri"/>
          <w:color w:val="auto"/>
          <w:sz w:val="22"/>
        </w:rPr>
      </w:pPr>
      <w:r w:rsidRPr="20F0BE34">
        <w:rPr>
          <w:rFonts w:ascii="Calibri" w:eastAsia="Times New Roman" w:hAnsi="Calibri" w:cs="Calibri"/>
          <w:color w:val="auto"/>
          <w:sz w:val="22"/>
        </w:rPr>
        <w:t>(podać nazwę i adres zamawiającego, zakres zadania, czas realizacji):</w:t>
      </w:r>
    </w:p>
    <w:p w14:paraId="4E4A8C8B" w14:textId="77777777" w:rsidR="00982CC0" w:rsidRPr="00982CC0" w:rsidRDefault="00982CC0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6CB6D204" w14:textId="552BA7C1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 w:rsidRPr="00982CC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…………………………………………………………………………………………………………………………………………………………..</w:t>
      </w:r>
    </w:p>
    <w:p w14:paraId="06CF6B43" w14:textId="5E529C24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23CF0C4" w14:textId="16ED40F5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5AAEA04" w14:textId="622916CA" w:rsidR="0058388A" w:rsidRDefault="00982CC0" w:rsidP="0058388A">
      <w:pPr>
        <w:spacing w:after="0" w:line="276" w:lineRule="auto"/>
        <w:rPr>
          <w:rFonts w:ascii="Calibri" w:hAnsi="Calibri" w:cs="Calibri"/>
          <w:color w:val="auto"/>
          <w:sz w:val="22"/>
        </w:rPr>
      </w:pPr>
      <w:r w:rsidRPr="00982CC0">
        <w:rPr>
          <w:rFonts w:ascii="Calibri" w:hAnsi="Calibri" w:cs="Calibri"/>
          <w:color w:val="auto"/>
          <w:sz w:val="22"/>
        </w:rPr>
        <w:t>Odbycie szkolenia  z obszaru komercjalizacji i sprzedaży</w:t>
      </w:r>
      <w:r>
        <w:rPr>
          <w:rFonts w:ascii="Calibri" w:hAnsi="Calibri" w:cs="Calibri"/>
          <w:color w:val="auto"/>
          <w:sz w:val="22"/>
        </w:rPr>
        <w:t xml:space="preserve"> (nazwa szkolenia i jego termin)</w:t>
      </w:r>
      <w:r w:rsidRPr="00982CC0">
        <w:rPr>
          <w:rFonts w:ascii="Calibri" w:hAnsi="Calibri" w:cs="Calibri"/>
          <w:color w:val="auto"/>
          <w:sz w:val="22"/>
        </w:rPr>
        <w:t>:</w:t>
      </w:r>
    </w:p>
    <w:p w14:paraId="5D5C344C" w14:textId="77777777" w:rsidR="00982CC0" w:rsidRPr="00982CC0" w:rsidRDefault="00982CC0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24B28EB" w14:textId="51AFF81A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 w:rsidRPr="00982CC0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66CDDB7A" w14:textId="0269D5F4" w:rsidR="0058388A" w:rsidRPr="00982CC0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141A412" w14:textId="3E40036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4C06376" w14:textId="77777777" w:rsidR="0058388A" w:rsidRPr="00D91F9E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p w14:paraId="529F46F6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05A2DC7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9ABFF0D" w14:textId="43723B4F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860B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860B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860B31">
        <w:rPr>
          <w:rFonts w:asciiTheme="majorHAnsi" w:eastAsia="Calibri" w:hAnsiTheme="majorHAnsi" w:cstheme="majorHAnsi"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860B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860B31">
        <w:rPr>
          <w:rFonts w:asciiTheme="majorHAnsi" w:eastAsia="Calibri" w:hAnsiTheme="majorHAnsi" w:cstheme="majorHAnsi"/>
          <w:color w:val="000000"/>
          <w:sz w:val="16"/>
          <w:szCs w:val="16"/>
        </w:rPr>
        <w:t>(podpis osoby/osób uprawnionej do reprezentowania Wykonawcy)</w:t>
      </w:r>
    </w:p>
    <w:p w14:paraId="0BC68369" w14:textId="77777777" w:rsidR="00C70031" w:rsidRPr="00860B3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860B3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47A718" w16cex:dateUtc="2022-02-18T08:08:53.6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3E9A" w14:textId="77777777" w:rsidR="005C4302" w:rsidRDefault="005C4302" w:rsidP="006747BD">
      <w:pPr>
        <w:spacing w:after="0" w:line="240" w:lineRule="auto"/>
      </w:pPr>
      <w:r>
        <w:separator/>
      </w:r>
    </w:p>
  </w:endnote>
  <w:endnote w:type="continuationSeparator" w:id="0">
    <w:p w14:paraId="06917ABA" w14:textId="77777777" w:rsidR="005C4302" w:rsidRDefault="005C430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215B" w14:textId="77777777" w:rsidR="005C4302" w:rsidRDefault="005C4302" w:rsidP="006747BD">
      <w:pPr>
        <w:spacing w:after="0" w:line="240" w:lineRule="auto"/>
      </w:pPr>
      <w:r>
        <w:separator/>
      </w:r>
    </w:p>
  </w:footnote>
  <w:footnote w:type="continuationSeparator" w:id="0">
    <w:p w14:paraId="7210731A" w14:textId="77777777" w:rsidR="005C4302" w:rsidRDefault="005C430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F6F23DA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D25C9E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EAC9F4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DCD35E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8F736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8244B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89470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A2371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DCEC9C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44E6B1D6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82B220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6E8636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B65FCC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701B74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52207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B4FA3E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985172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AC880A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BEC06D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6D2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380F6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28894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96374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00746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E33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CA75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F0716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1E626C"/>
    <w:rsid w:val="00203C39"/>
    <w:rsid w:val="0022407E"/>
    <w:rsid w:val="00231524"/>
    <w:rsid w:val="002643A0"/>
    <w:rsid w:val="00286AD4"/>
    <w:rsid w:val="002942B2"/>
    <w:rsid w:val="002969A1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A6501"/>
    <w:rsid w:val="003F4BA3"/>
    <w:rsid w:val="00405D72"/>
    <w:rsid w:val="004149B1"/>
    <w:rsid w:val="00431879"/>
    <w:rsid w:val="004368EB"/>
    <w:rsid w:val="00484101"/>
    <w:rsid w:val="004D6E95"/>
    <w:rsid w:val="004E00AF"/>
    <w:rsid w:val="004F5805"/>
    <w:rsid w:val="004F77D7"/>
    <w:rsid w:val="00526CDD"/>
    <w:rsid w:val="0053005F"/>
    <w:rsid w:val="00537A92"/>
    <w:rsid w:val="0055276E"/>
    <w:rsid w:val="0057087D"/>
    <w:rsid w:val="0058388A"/>
    <w:rsid w:val="005A0055"/>
    <w:rsid w:val="005B18C2"/>
    <w:rsid w:val="005C4302"/>
    <w:rsid w:val="005C7CC6"/>
    <w:rsid w:val="005D1495"/>
    <w:rsid w:val="005E54DE"/>
    <w:rsid w:val="00603621"/>
    <w:rsid w:val="00605535"/>
    <w:rsid w:val="00614DA7"/>
    <w:rsid w:val="00636FE6"/>
    <w:rsid w:val="00645F4A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60B31"/>
    <w:rsid w:val="0087424E"/>
    <w:rsid w:val="0089018E"/>
    <w:rsid w:val="008B1EC6"/>
    <w:rsid w:val="008B613D"/>
    <w:rsid w:val="008C1729"/>
    <w:rsid w:val="008C75DD"/>
    <w:rsid w:val="008D3B54"/>
    <w:rsid w:val="008F209D"/>
    <w:rsid w:val="00921D8B"/>
    <w:rsid w:val="00960D82"/>
    <w:rsid w:val="00982CC0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12901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32F14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13759"/>
    <w:rsid w:val="00D254D8"/>
    <w:rsid w:val="00D40690"/>
    <w:rsid w:val="00D407FE"/>
    <w:rsid w:val="00D4126A"/>
    <w:rsid w:val="00D82EA6"/>
    <w:rsid w:val="00D92687"/>
    <w:rsid w:val="00DA52A1"/>
    <w:rsid w:val="00DE5123"/>
    <w:rsid w:val="00DF13AA"/>
    <w:rsid w:val="00DF6317"/>
    <w:rsid w:val="00DF6BCC"/>
    <w:rsid w:val="00E1645B"/>
    <w:rsid w:val="00E321AE"/>
    <w:rsid w:val="00E6475B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00FF5FBA"/>
    <w:rsid w:val="120A566D"/>
    <w:rsid w:val="17138ECE"/>
    <w:rsid w:val="1C26FA39"/>
    <w:rsid w:val="20F0BE34"/>
    <w:rsid w:val="2289CBDE"/>
    <w:rsid w:val="2423DDE1"/>
    <w:rsid w:val="39F4E0A6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1474c94cb089477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AB8D636241E4F94B904FA3CFB188C" ma:contentTypeVersion="14" ma:contentTypeDescription="Utwórz nowy dokument." ma:contentTypeScope="" ma:versionID="9987c6492694ae3b6af1af0b872ef05c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87db41afb17e495944ca4ddf06f685f9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ED75-363B-49DC-839E-B197B78FA98B}"/>
</file>

<file path=customXml/itemProps2.xml><?xml version="1.0" encoding="utf-8"?>
<ds:datastoreItem xmlns:ds="http://schemas.openxmlformats.org/officeDocument/2006/customXml" ds:itemID="{7B46E201-B84C-48E9-86B3-C725E68EA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A64A6-423D-479F-AE84-FD4E0B988CC1}">
  <ds:schemaRefs>
    <ds:schemaRef ds:uri="http://purl.org/dc/elements/1.1/"/>
    <ds:schemaRef ds:uri="http://purl.org/dc/terms/"/>
    <ds:schemaRef ds:uri="http://schemas.openxmlformats.org/package/2006/metadata/core-properties"/>
    <ds:schemaRef ds:uri="b3c015b5-3d03-4c31-a671-2335e7fdf8cf"/>
    <ds:schemaRef ds:uri="http://purl.org/dc/dcmitype/"/>
    <ds:schemaRef ds:uri="http://schemas.microsoft.com/office/infopath/2007/PartnerControls"/>
    <ds:schemaRef ds:uri="75317d04-0d45-49c3-a99b-925fe529a129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7570A0-ED13-4C17-AED5-CF40A7F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Adam Pawlak | Łukasiewicz – ORGMASZ</cp:lastModifiedBy>
  <cp:revision>4</cp:revision>
  <cp:lastPrinted>2021-02-18T14:41:00Z</cp:lastPrinted>
  <dcterms:created xsi:type="dcterms:W3CDTF">2023-02-21T09:38:00Z</dcterms:created>
  <dcterms:modified xsi:type="dcterms:W3CDTF">2023-03-03T08:03:00Z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