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11853425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58388A">
        <w:rPr>
          <w:rFonts w:ascii="Calibri" w:hAnsi="Calibri" w:cs="Calibri"/>
        </w:rPr>
        <w:t>4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AF2E80">
        <w:rPr>
          <w:rFonts w:ascii="Calibri" w:hAnsi="Calibri" w:cs="Calibri"/>
        </w:rPr>
        <w:t>1/09/</w:t>
      </w:r>
      <w:r w:rsidR="00614DA7" w:rsidRPr="60701B36">
        <w:rPr>
          <w:rFonts w:ascii="Calibri" w:hAnsi="Calibri" w:cs="Calibri"/>
        </w:rPr>
        <w:t>2021</w:t>
      </w:r>
      <w:r w:rsidR="00B936C4" w:rsidRPr="60701B36">
        <w:rPr>
          <w:rFonts w:ascii="Calibri" w:hAnsi="Calibri" w:cs="Calibri"/>
        </w:rPr>
        <w:t>/W</w:t>
      </w:r>
    </w:p>
    <w:p w14:paraId="3E55273D" w14:textId="6E9AEA3B" w:rsidR="00A6724E" w:rsidRDefault="00D407FE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 xml:space="preserve">WYKAZ </w:t>
      </w:r>
      <w:r w:rsidR="0058388A">
        <w:rPr>
          <w:rFonts w:ascii="Calibri" w:hAnsi="Calibri" w:cs="Calibri"/>
          <w:color w:val="000000"/>
          <w:szCs w:val="20"/>
          <w:u w:val="single"/>
        </w:rPr>
        <w:t>DOŚWIADCZENIA</w:t>
      </w:r>
    </w:p>
    <w:p w14:paraId="4818C974" w14:textId="79F52FE5" w:rsidR="0058388A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4E3B4C57" w14:textId="77777777" w:rsidR="0058388A" w:rsidRPr="00FB0501" w:rsidRDefault="0058388A" w:rsidP="0058388A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5D95F2D2" w14:textId="5C914DE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D65D102" w14:textId="561027DF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4D6704D" w14:textId="4A26546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Doświadczenie w pracy na Platformie Komercjalizacja (podać nazwy projektów, terminy realizacji):</w:t>
      </w:r>
    </w:p>
    <w:p w14:paraId="0E2AB7AE" w14:textId="17D54B4F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6CB6D204" w14:textId="552BA7C1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…………………………………………………………………………………………………………………………………………………………..</w:t>
      </w:r>
    </w:p>
    <w:p w14:paraId="06CF6B43" w14:textId="5E529C24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23CF0C4" w14:textId="16ED40F5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26E1C1DC" w14:textId="0AE9E65F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Praca w sieci badawczej (podać nazwę sieci</w:t>
      </w:r>
      <w:r w:rsidR="008B613D">
        <w:rPr>
          <w:rFonts w:ascii="Calibri" w:hAnsi="Calibri" w:cs="Calibri"/>
          <w:sz w:val="22"/>
        </w:rPr>
        <w:t xml:space="preserve"> i czas pracy</w:t>
      </w:r>
      <w:r>
        <w:rPr>
          <w:rFonts w:ascii="Calibri" w:hAnsi="Calibri" w:cs="Calibri"/>
          <w:sz w:val="22"/>
        </w:rPr>
        <w:t>):</w:t>
      </w:r>
    </w:p>
    <w:p w14:paraId="35AAEA04" w14:textId="7777777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724B28EB" w14:textId="51AFF81A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66CDDB7A" w14:textId="0269D5F4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141A412" w14:textId="3E400362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38CEA3F7" w14:textId="1EC9F7BB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Szkolenia z obszaru komercjalizacji (podać </w:t>
      </w:r>
      <w:r w:rsidR="008B613D">
        <w:rPr>
          <w:rFonts w:ascii="Calibri" w:hAnsi="Calibri" w:cs="Calibri"/>
          <w:sz w:val="22"/>
        </w:rPr>
        <w:t xml:space="preserve">daty i </w:t>
      </w:r>
      <w:r>
        <w:rPr>
          <w:rFonts w:ascii="Calibri" w:hAnsi="Calibri" w:cs="Calibri"/>
          <w:sz w:val="22"/>
        </w:rPr>
        <w:t>zakres szkoleń):</w:t>
      </w:r>
    </w:p>
    <w:p w14:paraId="52407B1D" w14:textId="7777777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7845045D" w14:textId="77777777" w:rsidR="0058388A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14:paraId="24C06376" w14:textId="77777777" w:rsidR="0058388A" w:rsidRPr="00D91F9E" w:rsidRDefault="0058388A" w:rsidP="0058388A">
      <w:pPr>
        <w:spacing w:after="0" w:line="276" w:lineRule="auto"/>
        <w:rPr>
          <w:rFonts w:ascii="Calibri" w:hAnsi="Calibri" w:cs="Calibri"/>
          <w:sz w:val="22"/>
        </w:rPr>
      </w:pP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p w14:paraId="529F46F6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05A2DC7" w14:textId="77777777" w:rsidR="0058388A" w:rsidRDefault="0058388A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9ABFF0D" w14:textId="43723B4F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B3DF" w14:textId="77777777" w:rsidR="004954A4" w:rsidRDefault="004954A4" w:rsidP="006747BD">
      <w:pPr>
        <w:spacing w:after="0" w:line="240" w:lineRule="auto"/>
      </w:pPr>
      <w:r>
        <w:separator/>
      </w:r>
    </w:p>
  </w:endnote>
  <w:endnote w:type="continuationSeparator" w:id="0">
    <w:p w14:paraId="2BD7362E" w14:textId="77777777" w:rsidR="004954A4" w:rsidRDefault="004954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453C" w14:textId="77777777" w:rsidR="004954A4" w:rsidRDefault="004954A4" w:rsidP="006747BD">
      <w:pPr>
        <w:spacing w:after="0" w:line="240" w:lineRule="auto"/>
      </w:pPr>
      <w:r>
        <w:separator/>
      </w:r>
    </w:p>
  </w:footnote>
  <w:footnote w:type="continuationSeparator" w:id="0">
    <w:p w14:paraId="03DB7971" w14:textId="77777777" w:rsidR="004954A4" w:rsidRDefault="004954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25EE8F9A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FC8290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E4E6D2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C00F54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58A91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F4184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608744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E8338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E7ACE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22440DCA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F851B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A6795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A2734A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96980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6D03E28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B44248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D8FB1E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CC7D52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E76CBF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B0C4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B0316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D4EEF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D6DF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6AEFE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98AF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8EC7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72800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2401B"/>
    <w:rsid w:val="001807B9"/>
    <w:rsid w:val="001957E5"/>
    <w:rsid w:val="001E297E"/>
    <w:rsid w:val="001E626C"/>
    <w:rsid w:val="00203C39"/>
    <w:rsid w:val="0022407E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62F50"/>
    <w:rsid w:val="0037029B"/>
    <w:rsid w:val="0038637B"/>
    <w:rsid w:val="003865DD"/>
    <w:rsid w:val="00387754"/>
    <w:rsid w:val="00392C28"/>
    <w:rsid w:val="003A6501"/>
    <w:rsid w:val="003F4BA3"/>
    <w:rsid w:val="00405D72"/>
    <w:rsid w:val="004149B1"/>
    <w:rsid w:val="00431879"/>
    <w:rsid w:val="004368EB"/>
    <w:rsid w:val="00484101"/>
    <w:rsid w:val="004954A4"/>
    <w:rsid w:val="004D6E95"/>
    <w:rsid w:val="004E00AF"/>
    <w:rsid w:val="004F5805"/>
    <w:rsid w:val="004F77D7"/>
    <w:rsid w:val="00526CDD"/>
    <w:rsid w:val="0053005F"/>
    <w:rsid w:val="00537A92"/>
    <w:rsid w:val="0055276E"/>
    <w:rsid w:val="0057087D"/>
    <w:rsid w:val="0058388A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7F6E67"/>
    <w:rsid w:val="00805DF6"/>
    <w:rsid w:val="00821F16"/>
    <w:rsid w:val="008368C0"/>
    <w:rsid w:val="0084396A"/>
    <w:rsid w:val="00854B7B"/>
    <w:rsid w:val="0087424E"/>
    <w:rsid w:val="0089018E"/>
    <w:rsid w:val="008B1EC6"/>
    <w:rsid w:val="008B613D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AF2E80"/>
    <w:rsid w:val="00B12901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254D8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A1F3F"/>
    <w:rsid w:val="00FB0501"/>
    <w:rsid w:val="00FE257F"/>
    <w:rsid w:val="00FF5FBA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D8EB-2BCE-41AA-9A44-3C0D7E52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2</cp:revision>
  <cp:lastPrinted>2021-02-18T14:41:00Z</cp:lastPrinted>
  <dcterms:created xsi:type="dcterms:W3CDTF">2021-09-02T12:23:00Z</dcterms:created>
  <dcterms:modified xsi:type="dcterms:W3CDTF">2021-09-02T12:23:00Z</dcterms:modified>
</cp:coreProperties>
</file>