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2D7" w14:textId="472C69DE" w:rsidR="00F5265D" w:rsidRDefault="00F5265D" w:rsidP="00F5265D">
      <w:pPr>
        <w:keepNext/>
        <w:tabs>
          <w:tab w:val="right" w:pos="7916"/>
        </w:tabs>
        <w:outlineLvl w:val="0"/>
        <w:rPr>
          <w:rFonts w:ascii="Calibri" w:hAnsi="Calibri" w:cs="Calibri"/>
          <w:szCs w:val="20"/>
        </w:rPr>
      </w:pPr>
      <w:bookmarkStart w:id="0" w:name="_Hlk54087783"/>
      <w:r w:rsidRPr="00003979">
        <w:rPr>
          <w:rStyle w:val="eop"/>
          <w:rFonts w:ascii="Calibri" w:hAnsi="Calibri" w:cs="Calibri"/>
          <w:sz w:val="22"/>
        </w:rPr>
        <w:t>7/07/</w:t>
      </w:r>
      <w:r w:rsidRPr="00003979">
        <w:rPr>
          <w:rFonts w:ascii="Calibri" w:hAnsi="Calibri" w:cs="Calibri"/>
          <w:sz w:val="22"/>
        </w:rPr>
        <w:t>2021/W</w:t>
      </w:r>
      <w:bookmarkEnd w:id="0"/>
    </w:p>
    <w:p w14:paraId="6F9DD6A7" w14:textId="0DE6545A" w:rsidR="00EC54D6" w:rsidRPr="00FB0501" w:rsidRDefault="00D82EA6" w:rsidP="00F5265D">
      <w:pPr>
        <w:keepNext/>
        <w:tabs>
          <w:tab w:val="right" w:pos="7916"/>
        </w:tabs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F5265D">
        <w:rPr>
          <w:rFonts w:ascii="Calibri" w:hAnsi="Calibri" w:cs="Calibri"/>
          <w:szCs w:val="20"/>
        </w:rPr>
        <w:t>5</w:t>
      </w:r>
    </w:p>
    <w:p w14:paraId="5A9E79C4" w14:textId="46ABE37B" w:rsidR="00D407FE" w:rsidRPr="00F5265D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</w:t>
      </w:r>
      <w:r w:rsidRPr="00F5265D">
        <w:rPr>
          <w:rFonts w:ascii="Calibri" w:hAnsi="Calibri" w:cs="Calibri"/>
          <w:color w:val="000000"/>
          <w:szCs w:val="20"/>
          <w:u w:val="single"/>
        </w:rPr>
        <w:t>OTWIERDZAJĄCY SPEŁNIANIE  WARUNKÓW POSTĘPOWANIA,</w:t>
      </w:r>
    </w:p>
    <w:p w14:paraId="3E55273D" w14:textId="77A337F2" w:rsidR="00A6724E" w:rsidRPr="00F5265D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5265D">
        <w:rPr>
          <w:rFonts w:ascii="Calibri" w:hAnsi="Calibri" w:cs="Calibri"/>
          <w:color w:val="000000"/>
          <w:szCs w:val="20"/>
          <w:u w:val="single"/>
        </w:rPr>
        <w:t>O KTÓRYCH MOWA W PKT. 3</w:t>
      </w:r>
      <w:r w:rsidR="00982E78" w:rsidRPr="00F5265D">
        <w:rPr>
          <w:rFonts w:ascii="Calibri" w:hAnsi="Calibri" w:cs="Calibri"/>
          <w:color w:val="000000"/>
          <w:szCs w:val="20"/>
          <w:u w:val="single"/>
        </w:rPr>
        <w:t>.1.</w:t>
      </w:r>
      <w:r w:rsidR="00F5265D" w:rsidRPr="00F5265D">
        <w:rPr>
          <w:rFonts w:ascii="Calibri" w:hAnsi="Calibri" w:cs="Calibri"/>
          <w:color w:val="000000"/>
          <w:szCs w:val="20"/>
          <w:u w:val="single"/>
        </w:rPr>
        <w:t>b)</w:t>
      </w:r>
      <w:r w:rsidR="00982E78" w:rsidRPr="00F5265D">
        <w:rPr>
          <w:rFonts w:ascii="Calibri" w:hAnsi="Calibri" w:cs="Calibri"/>
          <w:color w:val="000000"/>
          <w:szCs w:val="20"/>
          <w:u w:val="single"/>
        </w:rPr>
        <w:t xml:space="preserve"> OGŁOSZENIA</w:t>
      </w:r>
    </w:p>
    <w:p w14:paraId="3EF37402" w14:textId="1E72C355" w:rsidR="00982E78" w:rsidRPr="00F5265D" w:rsidRDefault="00F5265D" w:rsidP="00CE3229">
      <w:pPr>
        <w:pStyle w:val="NormalnyWeb"/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F5265D">
        <w:rPr>
          <w:rFonts w:ascii="Calibri" w:hAnsi="Calibri" w:cs="Calibri"/>
          <w:sz w:val="20"/>
          <w:szCs w:val="20"/>
        </w:rPr>
        <w:t>Zamawiający żąda od Wykonawcy wykazania się wykonaniem w okresie ostatnich 3 lat, co najmniej jednej usługi w zakresie sprzątania obiektów biurowych o powierzchni nie mniejszej niż 1000 m</w:t>
      </w:r>
      <w:r w:rsidRPr="00F5265D">
        <w:rPr>
          <w:rFonts w:ascii="Calibri" w:hAnsi="Calibri" w:cs="Calibri"/>
          <w:sz w:val="20"/>
          <w:szCs w:val="20"/>
          <w:vertAlign w:val="superscript"/>
        </w:rPr>
        <w:t>2</w:t>
      </w:r>
      <w:r w:rsidRPr="00F5265D">
        <w:rPr>
          <w:rFonts w:ascii="Calibri" w:hAnsi="Calibri" w:cs="Calibri"/>
          <w:sz w:val="20"/>
          <w:szCs w:val="20"/>
        </w:rPr>
        <w:t>, w okresie ostatnich 12 miesięcy</w:t>
      </w:r>
    </w:p>
    <w:p w14:paraId="081B05BD" w14:textId="77777777" w:rsidR="00CD56C2" w:rsidRPr="00FB0501" w:rsidRDefault="00CD56C2" w:rsidP="00CE3229">
      <w:pPr>
        <w:pStyle w:val="NormalnyWeb"/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989"/>
        <w:gridCol w:w="1695"/>
        <w:gridCol w:w="3261"/>
      </w:tblGrid>
      <w:tr w:rsidR="00A6724E" w:rsidRPr="00FB0501" w14:paraId="53BAB1E0" w14:textId="77777777" w:rsidTr="00CE3229">
        <w:trPr>
          <w:trHeight w:val="56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840D583" w14:textId="77777777" w:rsidR="00A6724E" w:rsidRPr="00FB0501" w:rsidRDefault="00A6724E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672A6659" w14:textId="6AB6D689" w:rsidR="00A6724E" w:rsidRPr="00FB0501" w:rsidRDefault="00CE3229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Zamawiający</w:t>
            </w:r>
            <w:r w:rsidR="00A6724E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A6724E"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332F3DC9" w14:textId="77777777" w:rsidR="00982E78" w:rsidRPr="00982E78" w:rsidRDefault="00982E78" w:rsidP="00982E7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82E78">
              <w:rPr>
                <w:rFonts w:ascii="Calibri" w:hAnsi="Calibri"/>
                <w:b/>
              </w:rPr>
              <w:t xml:space="preserve">Opis zamówienia </w:t>
            </w:r>
          </w:p>
          <w:p w14:paraId="3662047D" w14:textId="0F415A3A" w:rsidR="00982E78" w:rsidRPr="00982E78" w:rsidRDefault="00982E78" w:rsidP="00982E7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82E78">
              <w:rPr>
                <w:rFonts w:ascii="Calibri" w:hAnsi="Calibri"/>
                <w:b/>
              </w:rPr>
              <w:t>(potwierdzający wypełnienie wymogów pkt 3.1.</w:t>
            </w:r>
            <w:r w:rsidR="00F5265D">
              <w:rPr>
                <w:rFonts w:ascii="Calibri" w:hAnsi="Calibri"/>
                <w:b/>
              </w:rPr>
              <w:t>b)</w:t>
            </w:r>
            <w:bookmarkStart w:id="1" w:name="_GoBack"/>
            <w:bookmarkEnd w:id="1"/>
            <w:r w:rsidRPr="00982E78">
              <w:rPr>
                <w:rFonts w:ascii="Calibri" w:hAnsi="Calibri"/>
                <w:b/>
              </w:rPr>
              <w:t xml:space="preserve"> Ogłoszenia - wskazanie zakresu świadczonych usług i powierzchni obiektu biurowego)</w:t>
            </w:r>
          </w:p>
          <w:p w14:paraId="19D7C647" w14:textId="7132568C" w:rsidR="00A6724E" w:rsidRPr="00982E78" w:rsidRDefault="00A6724E" w:rsidP="00982E78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329D1F47" w14:textId="77777777" w:rsidR="00A97484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A97484"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realizacji zamówienia</w:t>
            </w:r>
          </w:p>
          <w:p w14:paraId="42253079" w14:textId="69AD2624" w:rsidR="00A6724E" w:rsidRPr="00FB0501" w:rsidRDefault="00A6724E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14:paraId="6D796945" w14:textId="4D510B9D" w:rsidR="00A6724E" w:rsidRPr="00FB0501" w:rsidRDefault="00A97484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</w:tr>
      <w:tr w:rsidR="00A6724E" w:rsidRPr="00FB0501" w14:paraId="7969D640" w14:textId="77777777" w:rsidTr="00CE3229">
        <w:trPr>
          <w:trHeight w:val="56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0A37501D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DAB6C7B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2EB378F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A05A809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5A39BBE3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A6724E" w:rsidRPr="00FB0501" w14:paraId="4E4F49DB" w14:textId="77777777" w:rsidTr="00CE3229">
        <w:trPr>
          <w:trHeight w:val="21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49841BE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8F999B5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FCD5EC4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98DEE6" w14:textId="77777777" w:rsidR="00A6724E" w:rsidRPr="00FB0501" w:rsidRDefault="00A6724E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3261" w:type="dxa"/>
          </w:tcPr>
          <w:p w14:paraId="78941E47" w14:textId="77777777" w:rsidR="00A6724E" w:rsidRPr="00FB0501" w:rsidRDefault="00A6724E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A6724E" w:rsidRPr="00FB0501" w14:paraId="58235A07" w14:textId="77777777" w:rsidTr="00CE3229">
        <w:trPr>
          <w:trHeight w:val="14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B20A0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41C8F396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72A3D3EC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E27B00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4B94D5A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A6724E" w:rsidRPr="00FB0501" w14:paraId="6B14FDA0" w14:textId="77777777" w:rsidTr="00CE3229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44751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14:paraId="45FB0818" w14:textId="77777777" w:rsidR="00A6724E" w:rsidRPr="00FB0501" w:rsidRDefault="00A6724E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49F31CB" w14:textId="77777777" w:rsidR="00A6724E" w:rsidRPr="00FB0501" w:rsidRDefault="00A6724E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2486C05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261" w:type="dxa"/>
          </w:tcPr>
          <w:p w14:paraId="1299C43A" w14:textId="77777777" w:rsidR="00A6724E" w:rsidRPr="00FB0501" w:rsidRDefault="00A6724E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55F364E6" w:rsidR="00676F11" w:rsidRDefault="00676F11" w:rsidP="00676F11">
      <w:pPr>
        <w:ind w:left="284" w:right="282"/>
        <w:rPr>
          <w:rFonts w:ascii="Calibri" w:hAnsi="Calibri" w:cs="Calibri"/>
          <w:szCs w:val="20"/>
        </w:rPr>
      </w:pPr>
      <w:r w:rsidRPr="00FB0501">
        <w:rPr>
          <w:rFonts w:ascii="Calibri" w:hAnsi="Calibri" w:cs="Calibri"/>
          <w:szCs w:val="20"/>
        </w:rPr>
        <w:t>Do niniejszego wykazu załączamy dowody określające, czy zamówienia zostały wykonane lub są wykonywane należycie.</w:t>
      </w: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0BC68369" w14:textId="3BEE829D" w:rsidR="00C70031" w:rsidRPr="00FB0501" w:rsidRDefault="00C70031" w:rsidP="00982E78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Calibri" w:hAnsi="Calibri" w:cs="Calibri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76C3" w14:textId="77777777" w:rsidR="00A114C7" w:rsidRDefault="00A114C7" w:rsidP="006747BD">
      <w:pPr>
        <w:spacing w:after="0" w:line="240" w:lineRule="auto"/>
      </w:pPr>
      <w:r>
        <w:separator/>
      </w:r>
    </w:p>
  </w:endnote>
  <w:endnote w:type="continuationSeparator" w:id="0">
    <w:p w14:paraId="3256B07D" w14:textId="77777777" w:rsidR="00A114C7" w:rsidRDefault="00A114C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419E" w14:textId="77777777" w:rsidR="00A114C7" w:rsidRDefault="00A114C7" w:rsidP="006747BD">
      <w:pPr>
        <w:spacing w:after="0" w:line="240" w:lineRule="auto"/>
      </w:pPr>
      <w:r>
        <w:separator/>
      </w:r>
    </w:p>
  </w:footnote>
  <w:footnote w:type="continuationSeparator" w:id="0">
    <w:p w14:paraId="5A134B20" w14:textId="77777777" w:rsidR="00A114C7" w:rsidRDefault="00A114C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CDDF01A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E82C9D50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6E58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48CAE2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D2BFDE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FA751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8568E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A1D1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D4D3E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36E7D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E040B18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665862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ED52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26D04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A861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AAA30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D8C918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72644C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4C45F2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261EB5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C84C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CB5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82D6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4DBD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86F05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9E73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09D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E20FE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234E3"/>
    <w:rsid w:val="00042501"/>
    <w:rsid w:val="00055CE8"/>
    <w:rsid w:val="00064CCD"/>
    <w:rsid w:val="00070438"/>
    <w:rsid w:val="00077647"/>
    <w:rsid w:val="0008476F"/>
    <w:rsid w:val="00105D96"/>
    <w:rsid w:val="00113E46"/>
    <w:rsid w:val="001807B9"/>
    <w:rsid w:val="001957E5"/>
    <w:rsid w:val="00231524"/>
    <w:rsid w:val="00286AD4"/>
    <w:rsid w:val="002942B2"/>
    <w:rsid w:val="002B23B3"/>
    <w:rsid w:val="002D48BE"/>
    <w:rsid w:val="002F4540"/>
    <w:rsid w:val="00335F9F"/>
    <w:rsid w:val="00346C00"/>
    <w:rsid w:val="0038637B"/>
    <w:rsid w:val="00387754"/>
    <w:rsid w:val="00392C28"/>
    <w:rsid w:val="003A6501"/>
    <w:rsid w:val="003F4BA3"/>
    <w:rsid w:val="00431879"/>
    <w:rsid w:val="004368EB"/>
    <w:rsid w:val="00484101"/>
    <w:rsid w:val="004E00AF"/>
    <w:rsid w:val="004F5805"/>
    <w:rsid w:val="00526CDD"/>
    <w:rsid w:val="0053005F"/>
    <w:rsid w:val="00537A92"/>
    <w:rsid w:val="0057087D"/>
    <w:rsid w:val="0059517A"/>
    <w:rsid w:val="005B18C2"/>
    <w:rsid w:val="005C7CC6"/>
    <w:rsid w:val="005D1495"/>
    <w:rsid w:val="005E54DE"/>
    <w:rsid w:val="00603621"/>
    <w:rsid w:val="00605535"/>
    <w:rsid w:val="00636FE6"/>
    <w:rsid w:val="00663754"/>
    <w:rsid w:val="006747BD"/>
    <w:rsid w:val="00676F11"/>
    <w:rsid w:val="006D6DE5"/>
    <w:rsid w:val="006E5990"/>
    <w:rsid w:val="00794B95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60D82"/>
    <w:rsid w:val="00982E78"/>
    <w:rsid w:val="009A615E"/>
    <w:rsid w:val="009B4A95"/>
    <w:rsid w:val="009D4C4D"/>
    <w:rsid w:val="00A114C7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B22B06"/>
    <w:rsid w:val="00B61F8A"/>
    <w:rsid w:val="00B84020"/>
    <w:rsid w:val="00B936C4"/>
    <w:rsid w:val="00BB08BF"/>
    <w:rsid w:val="00BC6E19"/>
    <w:rsid w:val="00C23ABC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689A"/>
    <w:rsid w:val="00F117E7"/>
    <w:rsid w:val="00F215A8"/>
    <w:rsid w:val="00F5265D"/>
    <w:rsid w:val="00F62748"/>
    <w:rsid w:val="00F7591E"/>
    <w:rsid w:val="00FA0D64"/>
    <w:rsid w:val="00FB0501"/>
    <w:rsid w:val="00FE257F"/>
    <w:rsid w:val="120A566D"/>
    <w:rsid w:val="1C26FA39"/>
    <w:rsid w:val="2423DDE1"/>
    <w:rsid w:val="3A790B5A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17F8-B174-4B9F-BA99-2A7E7839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3</cp:revision>
  <cp:lastPrinted>2020-02-13T15:07:00Z</cp:lastPrinted>
  <dcterms:created xsi:type="dcterms:W3CDTF">2021-08-03T10:08:00Z</dcterms:created>
  <dcterms:modified xsi:type="dcterms:W3CDTF">2021-08-03T10:11:00Z</dcterms:modified>
</cp:coreProperties>
</file>