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096A1FCE" w:rsidR="00EC54D6" w:rsidRPr="00FB0501" w:rsidRDefault="00D82EA6" w:rsidP="60701B36">
      <w:pPr>
        <w:keepNext/>
        <w:ind w:firstLine="284"/>
        <w:jc w:val="right"/>
        <w:outlineLvl w:val="0"/>
        <w:rPr>
          <w:rFonts w:ascii="Calibri" w:hAnsi="Calibri" w:cs="Calibri"/>
        </w:rPr>
      </w:pPr>
      <w:r w:rsidRPr="60701B36">
        <w:rPr>
          <w:rFonts w:ascii="Calibri" w:hAnsi="Calibri" w:cs="Calibri"/>
        </w:rPr>
        <w:t>Z</w:t>
      </w:r>
      <w:r w:rsidR="004368EB" w:rsidRPr="60701B36">
        <w:rPr>
          <w:rFonts w:ascii="Calibri" w:hAnsi="Calibri" w:cs="Calibri"/>
        </w:rPr>
        <w:t xml:space="preserve">ałącznik nr </w:t>
      </w:r>
      <w:r w:rsidR="0058388A">
        <w:rPr>
          <w:rFonts w:ascii="Calibri" w:hAnsi="Calibri" w:cs="Calibri"/>
        </w:rPr>
        <w:t>4</w:t>
      </w:r>
      <w:r w:rsidR="004368EB" w:rsidRPr="60701B36">
        <w:rPr>
          <w:rFonts w:ascii="Calibri" w:hAnsi="Calibri" w:cs="Calibri"/>
        </w:rPr>
        <w:t xml:space="preserve"> do </w:t>
      </w:r>
      <w:r w:rsidR="2289CBDE" w:rsidRPr="60701B36">
        <w:rPr>
          <w:rFonts w:ascii="Calibri" w:hAnsi="Calibri" w:cs="Calibri"/>
        </w:rPr>
        <w:t>Ogłoszenia</w:t>
      </w:r>
      <w:r w:rsidR="00A6724E" w:rsidRPr="60701B36">
        <w:rPr>
          <w:rFonts w:ascii="Calibri" w:hAnsi="Calibri" w:cs="Calibri"/>
        </w:rPr>
        <w:t xml:space="preserve"> n</w:t>
      </w:r>
      <w:r w:rsidR="78696732" w:rsidRPr="60701B36">
        <w:rPr>
          <w:rFonts w:ascii="Calibri" w:hAnsi="Calibri" w:cs="Calibri"/>
        </w:rPr>
        <w:t xml:space="preserve">r </w:t>
      </w:r>
      <w:r w:rsidR="007F6E67">
        <w:rPr>
          <w:rFonts w:ascii="Calibri" w:hAnsi="Calibri" w:cs="Calibri"/>
        </w:rPr>
        <w:t>4/06</w:t>
      </w:r>
      <w:r w:rsidR="00042B8B" w:rsidRPr="60701B36">
        <w:rPr>
          <w:rFonts w:ascii="Calibri" w:hAnsi="Calibri" w:cs="Calibri"/>
        </w:rPr>
        <w:t>/</w:t>
      </w:r>
      <w:r w:rsidR="00614DA7" w:rsidRPr="60701B36">
        <w:rPr>
          <w:rFonts w:ascii="Calibri" w:hAnsi="Calibri" w:cs="Calibri"/>
        </w:rPr>
        <w:t>2021</w:t>
      </w:r>
      <w:r w:rsidR="00B936C4" w:rsidRPr="60701B36">
        <w:rPr>
          <w:rFonts w:ascii="Calibri" w:hAnsi="Calibri" w:cs="Calibri"/>
        </w:rPr>
        <w:t>/W</w:t>
      </w:r>
    </w:p>
    <w:p w14:paraId="3E55273D" w14:textId="6E9AEA3B" w:rsidR="00A6724E" w:rsidRDefault="00D407FE" w:rsidP="0058388A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 xml:space="preserve">WYKAZ </w:t>
      </w:r>
      <w:r w:rsidR="0058388A">
        <w:rPr>
          <w:rFonts w:ascii="Calibri" w:hAnsi="Calibri" w:cs="Calibri"/>
          <w:color w:val="000000"/>
          <w:szCs w:val="20"/>
          <w:u w:val="single"/>
        </w:rPr>
        <w:t>DOŚWIADCZENIA</w:t>
      </w:r>
    </w:p>
    <w:p w14:paraId="4818C974" w14:textId="79F52FE5" w:rsidR="0058388A" w:rsidRDefault="0058388A" w:rsidP="0058388A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</w:p>
    <w:p w14:paraId="4E3B4C57" w14:textId="77777777" w:rsidR="0058388A" w:rsidRPr="00FB0501" w:rsidRDefault="0058388A" w:rsidP="0058388A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</w:p>
    <w:p w14:paraId="5D95F2D2" w14:textId="5C914DE2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4D65D102" w14:textId="561027DF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44D6704D" w14:textId="4A265467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Doświadczenie w pracy na Platformie Komercjalizacja (podać nazwy projektów, terminy realizacji):</w:t>
      </w:r>
    </w:p>
    <w:p w14:paraId="0E2AB7AE" w14:textId="17D54B4F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6CB6D204" w14:textId="552BA7C1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…………………………………………………………………………………………………………………………………………………………..</w:t>
      </w:r>
    </w:p>
    <w:p w14:paraId="06CF6B43" w14:textId="5E529C24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223CF0C4" w14:textId="16ED40F5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26E1C1DC" w14:textId="0AE9E65F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Praca w sieci badawczej (podać nazwę sieci</w:t>
      </w:r>
      <w:r w:rsidR="008B613D">
        <w:rPr>
          <w:rFonts w:ascii="Calibri" w:hAnsi="Calibri" w:cs="Calibri"/>
          <w:sz w:val="22"/>
        </w:rPr>
        <w:t xml:space="preserve"> i czas pracy</w:t>
      </w:r>
      <w:bookmarkStart w:id="0" w:name="_GoBack"/>
      <w:bookmarkEnd w:id="0"/>
      <w:r>
        <w:rPr>
          <w:rFonts w:ascii="Calibri" w:hAnsi="Calibri" w:cs="Calibri"/>
          <w:sz w:val="22"/>
        </w:rPr>
        <w:t>):</w:t>
      </w:r>
    </w:p>
    <w:p w14:paraId="35AAEA04" w14:textId="77777777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724B28EB" w14:textId="51AFF81A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14:paraId="66CDDB7A" w14:textId="0269D5F4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3141A412" w14:textId="3E400362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38CEA3F7" w14:textId="1EC9F7BB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Szkolenia z obszaru komercjalizacji (podać </w:t>
      </w:r>
      <w:r w:rsidR="008B613D">
        <w:rPr>
          <w:rFonts w:ascii="Calibri" w:hAnsi="Calibri" w:cs="Calibri"/>
          <w:sz w:val="22"/>
        </w:rPr>
        <w:t xml:space="preserve">daty i </w:t>
      </w:r>
      <w:r>
        <w:rPr>
          <w:rFonts w:ascii="Calibri" w:hAnsi="Calibri" w:cs="Calibri"/>
          <w:sz w:val="22"/>
        </w:rPr>
        <w:t>zakres szkoleń):</w:t>
      </w:r>
    </w:p>
    <w:p w14:paraId="52407B1D" w14:textId="77777777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7845045D" w14:textId="77777777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14:paraId="24C06376" w14:textId="77777777" w:rsidR="0058388A" w:rsidRPr="00D91F9E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4497B06F" w14:textId="77777777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p w14:paraId="529F46F6" w14:textId="77777777" w:rsidR="0058388A" w:rsidRDefault="0058388A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105A2DC7" w14:textId="77777777" w:rsidR="0058388A" w:rsidRDefault="0058388A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59ABFF0D" w14:textId="43723B4F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89BDC" w14:textId="77777777" w:rsidR="00B12901" w:rsidRDefault="00B12901" w:rsidP="006747BD">
      <w:pPr>
        <w:spacing w:after="0" w:line="240" w:lineRule="auto"/>
      </w:pPr>
      <w:r>
        <w:separator/>
      </w:r>
    </w:p>
  </w:endnote>
  <w:endnote w:type="continuationSeparator" w:id="0">
    <w:p w14:paraId="4ED13A8C" w14:textId="77777777" w:rsidR="00B12901" w:rsidRDefault="00B1290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5FF3BE78">
              <v:stroke joinstyle="miter"/>
              <v:path gradientshapeok="t" o:connecttype="rect"/>
            </v:shapetype>
            <v:shape id="Pole tekstowe 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>
              <o:lock v:ext="edit" aspectratio="t"/>
              <v:textbox inset="0,0,0,0">
                <w:txbxContent>
                  <w:p w:rsidRPr="004F5805" w:rsidR="00DA52A1" w:rsidP="00DA52A1" w:rsidRDefault="00DA52A1" w14:paraId="2946DB82" w14:textId="77777777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1FDFE09">
              <v:stroke joinstyle="miter"/>
              <v:path gradientshapeok="t" o:connecttype="rect"/>
            </v:shapetype>
            <v:shape id="_x0000_s1027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>
              <o:lock v:ext="edit" aspectratio="t"/>
              <v:textbox style="mso-fit-shape-to-text:t" inset="0,0,0,0">
                <w:txbxContent>
                  <w:p w:rsidR="00DA52A1" w:rsidP="00DA52A1" w:rsidRDefault="00DA52A1" w14:paraId="1F72F646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_x0000_s1028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w14:anchorId="4DE62189">
              <o:lock v:ext="edit" aspectratio="t"/>
              <v:textbox style="mso-fit-shape-to-text:t" inset="0,0,0,0">
                <w:txbxContent>
                  <w:p w:rsidR="00DA52A1" w:rsidP="00DA52A1" w:rsidRDefault="00DA52A1" w14:paraId="5DAFADEE" w14:textId="77777777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:rsidR="00DA52A1" w:rsidP="00DA52A1" w:rsidRDefault="007D4965" w14:paraId="07DA1A3F" w14:textId="77777777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:rsidRPr="005E54DE" w:rsidR="009B4A95" w:rsidP="00DA52A1" w:rsidRDefault="00DA52A1" w14:paraId="431E8CFA" w14:textId="77777777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Pr="005E54DE" w:rsidR="007D4965">
                      <w:t>instytut@orgmasz</w:t>
                    </w:r>
                    <w:r w:rsidRPr="005E54DE">
                      <w:t>.pl | NIP: 525</w:t>
                    </w:r>
                    <w:r w:rsidRPr="005E54DE" w:rsidR="007D4965">
                      <w:t xml:space="preserve"> 00 08 293</w:t>
                    </w:r>
                    <w:r w:rsidRPr="005E54DE">
                      <w:t xml:space="preserve">, REGON: </w:t>
                    </w:r>
                    <w:r w:rsidRPr="005E54DE" w:rsidR="007D4965">
                      <w:t>000040347</w:t>
                    </w:r>
                    <w:r w:rsidRPr="005E54DE" w:rsidR="009B4A95">
                      <w:t xml:space="preserve"> </w:t>
                    </w:r>
                  </w:p>
                  <w:p w:rsidRPr="009B4A95" w:rsidR="004F5805" w:rsidP="00DA52A1" w:rsidRDefault="009B4A95" w14:paraId="236F5AA3" w14:textId="77777777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Pr="007D4965" w:rsid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3158F" w14:textId="77777777" w:rsidR="00B12901" w:rsidRDefault="00B12901" w:rsidP="006747BD">
      <w:pPr>
        <w:spacing w:after="0" w:line="240" w:lineRule="auto"/>
      </w:pPr>
      <w:r>
        <w:separator/>
      </w:r>
    </w:p>
  </w:footnote>
  <w:footnote w:type="continuationSeparator" w:id="0">
    <w:p w14:paraId="6941866D" w14:textId="77777777" w:rsidR="00B12901" w:rsidRDefault="00B1290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701B36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F71804B6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96BDBC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82AAE4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F2BB62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1043AE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406F10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FECFA0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AACEDE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96FB1C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2E060D88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9EDA68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A063B6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5C03EC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D2E1CC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C4AA698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786904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54271E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203E36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94BEA6E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7AF42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B6423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50BED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F4350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243D8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A6E05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BE68E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D2489C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D6F58"/>
    <w:rsid w:val="00105D96"/>
    <w:rsid w:val="00113E46"/>
    <w:rsid w:val="001807B9"/>
    <w:rsid w:val="001957E5"/>
    <w:rsid w:val="001E297E"/>
    <w:rsid w:val="001E626C"/>
    <w:rsid w:val="00203C39"/>
    <w:rsid w:val="0022407E"/>
    <w:rsid w:val="00231524"/>
    <w:rsid w:val="002643A0"/>
    <w:rsid w:val="00286AD4"/>
    <w:rsid w:val="002942B2"/>
    <w:rsid w:val="002B23B3"/>
    <w:rsid w:val="002D48BE"/>
    <w:rsid w:val="002F4540"/>
    <w:rsid w:val="00335F9F"/>
    <w:rsid w:val="00346C00"/>
    <w:rsid w:val="0037029B"/>
    <w:rsid w:val="0038637B"/>
    <w:rsid w:val="003865DD"/>
    <w:rsid w:val="00387754"/>
    <w:rsid w:val="00392C28"/>
    <w:rsid w:val="003A6501"/>
    <w:rsid w:val="003F4BA3"/>
    <w:rsid w:val="00405D72"/>
    <w:rsid w:val="004149B1"/>
    <w:rsid w:val="00431879"/>
    <w:rsid w:val="004368EB"/>
    <w:rsid w:val="00484101"/>
    <w:rsid w:val="004E00AF"/>
    <w:rsid w:val="004F5805"/>
    <w:rsid w:val="004F77D7"/>
    <w:rsid w:val="00526CDD"/>
    <w:rsid w:val="0053005F"/>
    <w:rsid w:val="00537A92"/>
    <w:rsid w:val="0055276E"/>
    <w:rsid w:val="0057087D"/>
    <w:rsid w:val="0058388A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A54BA"/>
    <w:rsid w:val="007A5AB6"/>
    <w:rsid w:val="007D4965"/>
    <w:rsid w:val="007F6E67"/>
    <w:rsid w:val="00805DF6"/>
    <w:rsid w:val="00821F16"/>
    <w:rsid w:val="008368C0"/>
    <w:rsid w:val="0084396A"/>
    <w:rsid w:val="00854B7B"/>
    <w:rsid w:val="0087424E"/>
    <w:rsid w:val="0089018E"/>
    <w:rsid w:val="008B1EC6"/>
    <w:rsid w:val="008B613D"/>
    <w:rsid w:val="008C1729"/>
    <w:rsid w:val="008C75DD"/>
    <w:rsid w:val="008D3B54"/>
    <w:rsid w:val="008F209D"/>
    <w:rsid w:val="00921D8B"/>
    <w:rsid w:val="00960D82"/>
    <w:rsid w:val="009A615E"/>
    <w:rsid w:val="009B4A95"/>
    <w:rsid w:val="009D4C4D"/>
    <w:rsid w:val="00A261A0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12901"/>
    <w:rsid w:val="00B22B06"/>
    <w:rsid w:val="00B61F8A"/>
    <w:rsid w:val="00B84020"/>
    <w:rsid w:val="00B936C4"/>
    <w:rsid w:val="00BA4CC7"/>
    <w:rsid w:val="00BB08BF"/>
    <w:rsid w:val="00BC6E19"/>
    <w:rsid w:val="00BD55C4"/>
    <w:rsid w:val="00C23ABC"/>
    <w:rsid w:val="00C40300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254D8"/>
    <w:rsid w:val="00D40690"/>
    <w:rsid w:val="00D407FE"/>
    <w:rsid w:val="00D4126A"/>
    <w:rsid w:val="00D82EA6"/>
    <w:rsid w:val="00D92687"/>
    <w:rsid w:val="00DA52A1"/>
    <w:rsid w:val="00DF13AA"/>
    <w:rsid w:val="00DF6317"/>
    <w:rsid w:val="00DF6BCC"/>
    <w:rsid w:val="00E1645B"/>
    <w:rsid w:val="00E321AE"/>
    <w:rsid w:val="00E7306C"/>
    <w:rsid w:val="00EC54D6"/>
    <w:rsid w:val="00EE493C"/>
    <w:rsid w:val="00F0689A"/>
    <w:rsid w:val="00F17F64"/>
    <w:rsid w:val="00F215A8"/>
    <w:rsid w:val="00F62748"/>
    <w:rsid w:val="00F7591E"/>
    <w:rsid w:val="00F815F7"/>
    <w:rsid w:val="00FA0D64"/>
    <w:rsid w:val="00FA1F3F"/>
    <w:rsid w:val="00FB0501"/>
    <w:rsid w:val="00FE257F"/>
    <w:rsid w:val="120A566D"/>
    <w:rsid w:val="17138ECE"/>
    <w:rsid w:val="1C26FA39"/>
    <w:rsid w:val="2289CBDE"/>
    <w:rsid w:val="2423DDE1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4520-D9B3-40C5-99E8-4DBE592E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</cp:lastModifiedBy>
  <cp:revision>3</cp:revision>
  <cp:lastPrinted>2021-02-18T14:41:00Z</cp:lastPrinted>
  <dcterms:created xsi:type="dcterms:W3CDTF">2021-06-09T10:09:00Z</dcterms:created>
  <dcterms:modified xsi:type="dcterms:W3CDTF">2021-06-09T10:17:00Z</dcterms:modified>
</cp:coreProperties>
</file>