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2ACEFEB0" w:rsidR="00EC54D6" w:rsidRPr="009276CB" w:rsidRDefault="00D82EA6" w:rsidP="00B848AC">
      <w:pPr>
        <w:keepNext/>
        <w:spacing w:after="0"/>
        <w:jc w:val="right"/>
        <w:outlineLvl w:val="0"/>
        <w:rPr>
          <w:rFonts w:ascii="Calibri" w:hAnsi="Calibri" w:cs="Calibri"/>
          <w:szCs w:val="20"/>
        </w:rPr>
      </w:pPr>
      <w:bookmarkStart w:id="0" w:name="_GoBack"/>
      <w:bookmarkEnd w:id="0"/>
      <w:r w:rsidRPr="009276CB">
        <w:rPr>
          <w:rFonts w:ascii="Calibri" w:hAnsi="Calibri" w:cs="Calibri"/>
          <w:szCs w:val="20"/>
        </w:rPr>
        <w:t>Z</w:t>
      </w:r>
      <w:r w:rsidR="004368EB" w:rsidRPr="009276CB">
        <w:rPr>
          <w:rFonts w:ascii="Calibri" w:hAnsi="Calibri" w:cs="Calibri"/>
          <w:szCs w:val="20"/>
        </w:rPr>
        <w:t xml:space="preserve">ałącznik nr </w:t>
      </w:r>
      <w:r w:rsidR="00C970B5">
        <w:rPr>
          <w:rFonts w:ascii="Calibri" w:hAnsi="Calibri" w:cs="Calibri"/>
          <w:szCs w:val="20"/>
        </w:rPr>
        <w:t>5</w:t>
      </w:r>
      <w:r w:rsidR="004368EB" w:rsidRPr="009276CB">
        <w:rPr>
          <w:rFonts w:ascii="Calibri" w:hAnsi="Calibri" w:cs="Calibri"/>
          <w:szCs w:val="20"/>
        </w:rPr>
        <w:t xml:space="preserve"> do </w:t>
      </w:r>
      <w:r w:rsidR="005B56E6" w:rsidRPr="009276CB">
        <w:rPr>
          <w:rFonts w:ascii="Calibri" w:hAnsi="Calibri" w:cs="Calibri"/>
          <w:szCs w:val="20"/>
        </w:rPr>
        <w:t>Zaproszenia</w:t>
      </w:r>
      <w:r w:rsidR="00A6724E" w:rsidRPr="009276CB">
        <w:rPr>
          <w:rFonts w:ascii="Calibri" w:hAnsi="Calibri" w:cs="Calibri"/>
          <w:szCs w:val="20"/>
        </w:rPr>
        <w:t xml:space="preserve"> n</w:t>
      </w:r>
      <w:r w:rsidR="78696732" w:rsidRPr="009276CB">
        <w:rPr>
          <w:rFonts w:ascii="Calibri" w:hAnsi="Calibri" w:cs="Calibri"/>
          <w:szCs w:val="20"/>
        </w:rPr>
        <w:t xml:space="preserve">r </w:t>
      </w:r>
      <w:r w:rsidR="00C970B5">
        <w:rPr>
          <w:rFonts w:ascii="Calibri" w:hAnsi="Calibri" w:cs="Calibri"/>
        </w:rPr>
        <w:t>2/12</w:t>
      </w:r>
      <w:r w:rsidR="009276CB" w:rsidRPr="009276CB">
        <w:rPr>
          <w:rFonts w:ascii="Calibri" w:hAnsi="Calibri" w:cs="Calibri"/>
        </w:rPr>
        <w:t>/2020/W</w:t>
      </w:r>
      <w:r w:rsidR="009276CB" w:rsidRPr="009276CB">
        <w:rPr>
          <w:rFonts w:ascii="Calibri" w:hAnsi="Calibri" w:cs="Calibri"/>
          <w:szCs w:val="20"/>
        </w:rPr>
        <w:t xml:space="preserve"> </w:t>
      </w:r>
    </w:p>
    <w:p w14:paraId="1C09BDCC" w14:textId="77777777" w:rsidR="000F0376" w:rsidRDefault="000F0376" w:rsidP="000F0376">
      <w:pPr>
        <w:widowControl w:val="0"/>
        <w:tabs>
          <w:tab w:val="left" w:pos="709"/>
          <w:tab w:val="num" w:pos="2858"/>
        </w:tabs>
        <w:spacing w:after="0" w:line="288" w:lineRule="auto"/>
        <w:ind w:left="284" w:right="255" w:firstLine="851"/>
        <w:jc w:val="center"/>
        <w:rPr>
          <w:rFonts w:ascii="Calibri" w:hAnsi="Calibri" w:cs="Calibri"/>
          <w:u w:val="single"/>
        </w:rPr>
      </w:pPr>
    </w:p>
    <w:p w14:paraId="2640488D" w14:textId="734AEA41" w:rsidR="001D5BCE" w:rsidRDefault="00B508D0" w:rsidP="000F0376">
      <w:pPr>
        <w:widowControl w:val="0"/>
        <w:tabs>
          <w:tab w:val="left" w:pos="709"/>
          <w:tab w:val="num" w:pos="2858"/>
        </w:tabs>
        <w:spacing w:after="0" w:line="288" w:lineRule="auto"/>
        <w:ind w:left="284" w:right="255" w:firstLine="851"/>
        <w:jc w:val="center"/>
        <w:rPr>
          <w:rFonts w:ascii="Calibri" w:hAnsi="Calibri" w:cs="Calibri"/>
          <w:u w:val="single"/>
        </w:rPr>
      </w:pPr>
      <w:r w:rsidRPr="00B508D0">
        <w:rPr>
          <w:rFonts w:ascii="Calibri" w:hAnsi="Calibri" w:cs="Calibri"/>
          <w:u w:val="single"/>
        </w:rPr>
        <w:t>WYKAZ OSÓB</w:t>
      </w:r>
    </w:p>
    <w:p w14:paraId="741509CA" w14:textId="5378C871" w:rsidR="001D5BCE" w:rsidRDefault="001D5BCE" w:rsidP="000F0376">
      <w:pPr>
        <w:widowControl w:val="0"/>
        <w:tabs>
          <w:tab w:val="left" w:pos="709"/>
          <w:tab w:val="num" w:pos="2858"/>
        </w:tabs>
        <w:spacing w:after="0" w:line="288" w:lineRule="auto"/>
        <w:ind w:left="284" w:right="255" w:firstLine="851"/>
        <w:jc w:val="center"/>
        <w:rPr>
          <w:rFonts w:ascii="Calibri" w:hAnsi="Calibri" w:cs="Calibri"/>
          <w:u w:val="single"/>
        </w:rPr>
      </w:pPr>
      <w:r w:rsidRPr="3D6B2D3C">
        <w:rPr>
          <w:rFonts w:ascii="Calibri" w:hAnsi="Calibri" w:cs="Calibri"/>
          <w:u w:val="single"/>
        </w:rPr>
        <w:t xml:space="preserve">skierowanych przez </w:t>
      </w:r>
      <w:r w:rsidR="56D6B7E5" w:rsidRPr="3D6B2D3C">
        <w:rPr>
          <w:rFonts w:ascii="Calibri" w:hAnsi="Calibri" w:cs="Calibri"/>
          <w:u w:val="single"/>
        </w:rPr>
        <w:t>W</w:t>
      </w:r>
      <w:r w:rsidRPr="3D6B2D3C">
        <w:rPr>
          <w:rFonts w:ascii="Calibri" w:hAnsi="Calibri" w:cs="Calibri"/>
          <w:u w:val="single"/>
        </w:rPr>
        <w:t>ykonawcę do realizacji zamówienia,</w:t>
      </w:r>
    </w:p>
    <w:p w14:paraId="63324D22" w14:textId="41F3D548" w:rsidR="00185099" w:rsidRPr="00B508D0" w:rsidRDefault="00C970B5" w:rsidP="000F0376">
      <w:pPr>
        <w:widowControl w:val="0"/>
        <w:tabs>
          <w:tab w:val="left" w:pos="709"/>
          <w:tab w:val="num" w:pos="2858"/>
        </w:tabs>
        <w:spacing w:after="0" w:line="288" w:lineRule="auto"/>
        <w:ind w:left="284" w:right="255" w:firstLine="851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na potwierdzenie warunku,</w:t>
      </w:r>
      <w:r w:rsidR="001D5BCE" w:rsidRPr="0CA6C8FF">
        <w:rPr>
          <w:rFonts w:ascii="Calibri" w:hAnsi="Calibri" w:cs="Calibri"/>
          <w:u w:val="single"/>
        </w:rPr>
        <w:t xml:space="preserve"> o którym mowa w pkt </w:t>
      </w:r>
      <w:r w:rsidR="00F14D96">
        <w:rPr>
          <w:rFonts w:ascii="Calibri" w:hAnsi="Calibri" w:cs="Calibri"/>
          <w:u w:val="single"/>
        </w:rPr>
        <w:t>3.1.1)B. Ogłoszenia</w:t>
      </w:r>
    </w:p>
    <w:p w14:paraId="6821863C" w14:textId="77777777" w:rsidR="00972430" w:rsidRDefault="00972430" w:rsidP="00972430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2356"/>
        <w:gridCol w:w="2132"/>
        <w:gridCol w:w="1558"/>
        <w:gridCol w:w="2795"/>
      </w:tblGrid>
      <w:tr w:rsidR="00C970B5" w14:paraId="3296BA6B" w14:textId="77777777" w:rsidTr="0894E2A6">
        <w:trPr>
          <w:trHeight w:val="624"/>
        </w:trPr>
        <w:tc>
          <w:tcPr>
            <w:tcW w:w="474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6927A268" w14:textId="77777777" w:rsidR="00972430" w:rsidRPr="00F14D96" w:rsidRDefault="00972430" w:rsidP="00F14D96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F14D96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2356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auto"/>
            </w:tcBorders>
            <w:vAlign w:val="center"/>
            <w:hideMark/>
          </w:tcPr>
          <w:p w14:paraId="308E5E3A" w14:textId="77777777" w:rsidR="00972430" w:rsidRPr="00F14D96" w:rsidRDefault="00972430" w:rsidP="00F14D96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F14D96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2132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60C1A6DE" w14:textId="77777777" w:rsidR="00972430" w:rsidRPr="00F14D96" w:rsidRDefault="00972430" w:rsidP="65C6F13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65C6F136">
              <w:rPr>
                <w:rFonts w:ascii="Calibri" w:hAnsi="Calibri" w:cs="Arial"/>
                <w:b/>
                <w:bCs/>
              </w:rPr>
              <w:t>Podstawa dysponowania</w:t>
            </w:r>
            <w:r w:rsidRPr="65C6F136">
              <w:rPr>
                <w:rStyle w:val="Odwoanieprzypisudolnego"/>
                <w:rFonts w:ascii="Calibri" w:hAnsi="Calibri" w:cs="Arial"/>
                <w:b/>
                <w:bCs/>
              </w:rPr>
              <w:footnoteReference w:id="2"/>
            </w:r>
          </w:p>
        </w:tc>
        <w:tc>
          <w:tcPr>
            <w:tcW w:w="1558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002B7DA6" w14:textId="77777777" w:rsidR="00972430" w:rsidRPr="00F14D96" w:rsidRDefault="00972430" w:rsidP="00F14D96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F14D96">
              <w:rPr>
                <w:rFonts w:ascii="Calibri" w:hAnsi="Calibri" w:cs="Arial"/>
                <w:b/>
              </w:rPr>
              <w:t>Znajomość języka polskiego</w:t>
            </w:r>
          </w:p>
          <w:p w14:paraId="1F800B78" w14:textId="77777777" w:rsidR="00972430" w:rsidRPr="00A6733A" w:rsidRDefault="00972430" w:rsidP="00F14D96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A6733A">
              <w:rPr>
                <w:rFonts w:ascii="Calibri" w:hAnsi="Calibri" w:cs="Arial"/>
              </w:rPr>
              <w:t>TAK/NIE</w:t>
            </w:r>
          </w:p>
        </w:tc>
        <w:tc>
          <w:tcPr>
            <w:tcW w:w="2795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0E44BCFC" w14:textId="7C51D35F" w:rsidR="00972430" w:rsidRPr="00F14D96" w:rsidRDefault="00972430" w:rsidP="00F14D9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 w:rsidRPr="00F14D96">
              <w:rPr>
                <w:rFonts w:ascii="Calibri" w:hAnsi="Calibri" w:cs="Arial"/>
                <w:b/>
                <w:szCs w:val="20"/>
              </w:rPr>
              <w:t>Doświadczenie</w:t>
            </w:r>
          </w:p>
          <w:p w14:paraId="7E12CEDC" w14:textId="79F4FF41" w:rsidR="00972430" w:rsidRPr="00F14D96" w:rsidRDefault="00972430" w:rsidP="00F14D96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4D96">
              <w:rPr>
                <w:rFonts w:ascii="Calibri" w:hAnsi="Calibri" w:cs="Arial"/>
                <w:sz w:val="16"/>
                <w:szCs w:val="16"/>
              </w:rPr>
              <w:t>[co najmniej 2 lata doświadczenia w utrzymaniu czystości w obiektach biurowych zg</w:t>
            </w:r>
            <w:r w:rsidR="00F14D96" w:rsidRPr="00F14D96">
              <w:rPr>
                <w:rFonts w:ascii="Calibri" w:hAnsi="Calibri" w:cs="Arial"/>
                <w:sz w:val="16"/>
                <w:szCs w:val="16"/>
              </w:rPr>
              <w:t>od</w:t>
            </w:r>
            <w:r w:rsidRPr="00F14D96">
              <w:rPr>
                <w:rFonts w:ascii="Calibri" w:hAnsi="Calibri" w:cs="Arial"/>
                <w:sz w:val="16"/>
                <w:szCs w:val="16"/>
              </w:rPr>
              <w:t>nie z warunkiem określonym w</w:t>
            </w:r>
            <w:r w:rsidR="00F14D96" w:rsidRPr="00F14D96">
              <w:rPr>
                <w:rFonts w:ascii="Calibri" w:hAnsi="Calibri" w:cs="Arial"/>
                <w:sz w:val="16"/>
                <w:szCs w:val="16"/>
              </w:rPr>
              <w:t xml:space="preserve"> pkt 3.1.1)B. ogłoszenia</w:t>
            </w:r>
          </w:p>
        </w:tc>
      </w:tr>
      <w:tr w:rsidR="00C970B5" w14:paraId="4855C0C0" w14:textId="77777777" w:rsidTr="0894E2A6">
        <w:trPr>
          <w:trHeight w:val="537"/>
        </w:trPr>
        <w:tc>
          <w:tcPr>
            <w:tcW w:w="474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5B7A754F" w14:textId="77777777" w:rsidR="00972430" w:rsidRPr="00F14D96" w:rsidRDefault="00972430" w:rsidP="00F14D96">
            <w:pPr>
              <w:jc w:val="center"/>
              <w:rPr>
                <w:rFonts w:ascii="Calibri" w:hAnsi="Calibri" w:cs="Arial"/>
              </w:rPr>
            </w:pPr>
            <w:r w:rsidRPr="00F14D96">
              <w:rPr>
                <w:rFonts w:ascii="Calibri" w:hAnsi="Calibri" w:cs="Arial"/>
              </w:rPr>
              <w:t>1.</w:t>
            </w:r>
          </w:p>
        </w:tc>
        <w:tc>
          <w:tcPr>
            <w:tcW w:w="2356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auto"/>
            </w:tcBorders>
          </w:tcPr>
          <w:p w14:paraId="03F33AC2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2521DCE6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1558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1F2434C7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795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4B098C3C" w14:textId="77777777" w:rsidR="00972430" w:rsidRDefault="00972430" w:rsidP="00F14D96">
            <w:pPr>
              <w:rPr>
                <w:rFonts w:ascii="Calibri Light" w:hAnsi="Calibri Light" w:cs="Arial"/>
              </w:rPr>
            </w:pPr>
          </w:p>
        </w:tc>
      </w:tr>
      <w:tr w:rsidR="00C970B5" w14:paraId="274AC816" w14:textId="77777777" w:rsidTr="0894E2A6">
        <w:trPr>
          <w:trHeight w:val="537"/>
        </w:trPr>
        <w:tc>
          <w:tcPr>
            <w:tcW w:w="474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1CD04F42" w14:textId="77777777" w:rsidR="00972430" w:rsidRPr="00F14D96" w:rsidRDefault="00972430" w:rsidP="00F14D96">
            <w:pPr>
              <w:jc w:val="center"/>
              <w:rPr>
                <w:rFonts w:ascii="Calibri" w:hAnsi="Calibri" w:cs="Arial"/>
              </w:rPr>
            </w:pPr>
            <w:r w:rsidRPr="00F14D96">
              <w:rPr>
                <w:rFonts w:ascii="Calibri" w:hAnsi="Calibri" w:cs="Arial"/>
              </w:rPr>
              <w:t>2.</w:t>
            </w:r>
          </w:p>
        </w:tc>
        <w:tc>
          <w:tcPr>
            <w:tcW w:w="2356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auto"/>
            </w:tcBorders>
          </w:tcPr>
          <w:p w14:paraId="7E7D51B8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28B4E945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1558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3F65C56C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795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3E539368" w14:textId="77777777" w:rsidR="00972430" w:rsidRDefault="00972430" w:rsidP="00F14D96">
            <w:pPr>
              <w:rPr>
                <w:rFonts w:ascii="Calibri Light" w:hAnsi="Calibri Light" w:cs="Arial"/>
              </w:rPr>
            </w:pPr>
          </w:p>
        </w:tc>
      </w:tr>
      <w:tr w:rsidR="00C970B5" w14:paraId="42B69FC1" w14:textId="77777777" w:rsidTr="0894E2A6">
        <w:trPr>
          <w:trHeight w:val="537"/>
        </w:trPr>
        <w:tc>
          <w:tcPr>
            <w:tcW w:w="474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7AEABC85" w14:textId="77777777" w:rsidR="00972430" w:rsidRPr="00F14D96" w:rsidRDefault="00972430" w:rsidP="00F14D96">
            <w:pPr>
              <w:jc w:val="center"/>
              <w:rPr>
                <w:rFonts w:ascii="Calibri" w:hAnsi="Calibri" w:cs="Arial"/>
              </w:rPr>
            </w:pPr>
            <w:r w:rsidRPr="00F14D96">
              <w:rPr>
                <w:rFonts w:ascii="Calibri" w:hAnsi="Calibri" w:cs="Arial"/>
              </w:rPr>
              <w:t>3.</w:t>
            </w:r>
          </w:p>
        </w:tc>
        <w:tc>
          <w:tcPr>
            <w:tcW w:w="2356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auto"/>
            </w:tcBorders>
          </w:tcPr>
          <w:p w14:paraId="1A4F33ED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6B87DD71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1558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564729CA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795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031B2066" w14:textId="77777777" w:rsidR="00972430" w:rsidRDefault="00972430" w:rsidP="00F14D96">
            <w:pPr>
              <w:rPr>
                <w:rFonts w:ascii="Calibri Light" w:hAnsi="Calibri Light" w:cs="Arial"/>
              </w:rPr>
            </w:pPr>
          </w:p>
        </w:tc>
      </w:tr>
      <w:tr w:rsidR="00C970B5" w14:paraId="6634D71D" w14:textId="77777777" w:rsidTr="0894E2A6">
        <w:trPr>
          <w:trHeight w:val="537"/>
        </w:trPr>
        <w:tc>
          <w:tcPr>
            <w:tcW w:w="474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731B7984" w14:textId="77777777" w:rsidR="00972430" w:rsidRPr="00F14D96" w:rsidRDefault="00972430" w:rsidP="00F14D96">
            <w:pPr>
              <w:jc w:val="center"/>
              <w:rPr>
                <w:rFonts w:ascii="Calibri" w:hAnsi="Calibri" w:cs="Arial"/>
              </w:rPr>
            </w:pPr>
            <w:r w:rsidRPr="00F14D96">
              <w:rPr>
                <w:rFonts w:ascii="Calibri" w:hAnsi="Calibri" w:cs="Arial"/>
              </w:rPr>
              <w:t>4.</w:t>
            </w:r>
          </w:p>
        </w:tc>
        <w:tc>
          <w:tcPr>
            <w:tcW w:w="2356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auto"/>
            </w:tcBorders>
          </w:tcPr>
          <w:p w14:paraId="0011BBF6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43647B59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1558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00DCDAE8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795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33C6A1AA" w14:textId="77777777" w:rsidR="00972430" w:rsidRDefault="00972430" w:rsidP="00F14D96">
            <w:pPr>
              <w:rPr>
                <w:rFonts w:ascii="Calibri Light" w:hAnsi="Calibri Light" w:cs="Arial"/>
              </w:rPr>
            </w:pPr>
          </w:p>
        </w:tc>
      </w:tr>
    </w:tbl>
    <w:p w14:paraId="3C4A2A51" w14:textId="77777777" w:rsidR="00972430" w:rsidRDefault="00972430" w:rsidP="00972430">
      <w:pPr>
        <w:rPr>
          <w:rFonts w:ascii="Calibri Light" w:hAnsi="Calibri Light" w:cs="Arial"/>
          <w:b/>
          <w:i/>
          <w:lang w:val="pt-PT" w:eastAsia="pt-PT"/>
        </w:rPr>
      </w:pPr>
    </w:p>
    <w:p w14:paraId="5D22A3E6" w14:textId="1F408F12" w:rsidR="00F14D96" w:rsidRDefault="00972430" w:rsidP="00F14D96">
      <w:pPr>
        <w:spacing w:after="0" w:line="240" w:lineRule="auto"/>
        <w:rPr>
          <w:rFonts w:ascii="Calibri Light" w:hAnsi="Calibri Light" w:cs="Arial"/>
          <w:b/>
          <w:i/>
        </w:rPr>
      </w:pPr>
      <w:r>
        <w:rPr>
          <w:rFonts w:ascii="Calibri Light" w:hAnsi="Calibri Light" w:cs="Arial"/>
          <w:b/>
          <w:i/>
        </w:rPr>
        <w:t>...............................................................................</w:t>
      </w:r>
    </w:p>
    <w:p w14:paraId="0A35DE03" w14:textId="0F222C57" w:rsidR="00F14D96" w:rsidRDefault="00F14D96" w:rsidP="00F14D96">
      <w:pPr>
        <w:spacing w:after="0" w:line="240" w:lineRule="auto"/>
        <w:rPr>
          <w:rFonts w:ascii="Calibri Light" w:hAnsi="Calibri Light" w:cs="Arial"/>
          <w:b/>
          <w:i/>
        </w:rPr>
      </w:pPr>
      <w:r>
        <w:rPr>
          <w:rFonts w:ascii="Calibri Light" w:hAnsi="Calibri Light" w:cs="Arial"/>
          <w:i/>
          <w:iCs/>
        </w:rPr>
        <w:t>miejscowość, data</w:t>
      </w:r>
    </w:p>
    <w:p w14:paraId="2D0BC91E" w14:textId="620D6FAA" w:rsidR="00F14D96" w:rsidRDefault="00F14D96" w:rsidP="00F14D96">
      <w:pPr>
        <w:spacing w:after="0" w:line="240" w:lineRule="auto"/>
        <w:rPr>
          <w:rFonts w:ascii="Calibri Light" w:hAnsi="Calibri Light" w:cs="Arial"/>
          <w:b/>
          <w:i/>
        </w:rPr>
      </w:pPr>
    </w:p>
    <w:p w14:paraId="3881C2C5" w14:textId="77777777" w:rsidR="00C970B5" w:rsidRDefault="00C970B5" w:rsidP="00F14D96">
      <w:pPr>
        <w:spacing w:after="0" w:line="240" w:lineRule="auto"/>
        <w:rPr>
          <w:rFonts w:ascii="Calibri Light" w:hAnsi="Calibri Light" w:cs="Arial"/>
          <w:b/>
          <w:i/>
        </w:rPr>
      </w:pPr>
    </w:p>
    <w:p w14:paraId="0097F22D" w14:textId="7D0F3E2F" w:rsidR="00F14D96" w:rsidRDefault="00972430" w:rsidP="00A6733A">
      <w:pPr>
        <w:spacing w:after="0" w:line="240" w:lineRule="auto"/>
        <w:ind w:left="5103"/>
        <w:rPr>
          <w:rFonts w:ascii="Calibri Light" w:hAnsi="Calibri Light" w:cs="Arial"/>
          <w:i/>
          <w:iCs/>
        </w:rPr>
      </w:pPr>
      <w:r>
        <w:rPr>
          <w:rFonts w:ascii="Calibri Light" w:hAnsi="Calibri Light" w:cs="Arial"/>
          <w:b/>
          <w:i/>
        </w:rPr>
        <w:t>..............................................................................</w:t>
      </w:r>
    </w:p>
    <w:p w14:paraId="2C31D6E5" w14:textId="77777777" w:rsidR="00C970B5" w:rsidRDefault="00C70031" w:rsidP="00A6733A">
      <w:pPr>
        <w:spacing w:after="0" w:line="240" w:lineRule="auto"/>
        <w:ind w:left="5954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</w:p>
    <w:p w14:paraId="48A25BC2" w14:textId="6519DCA0" w:rsidR="00C70031" w:rsidRPr="00F14D96" w:rsidRDefault="00C70031" w:rsidP="00A6733A">
      <w:pPr>
        <w:spacing w:after="0" w:line="240" w:lineRule="auto"/>
        <w:ind w:left="5954"/>
        <w:rPr>
          <w:rFonts w:ascii="Calibri Light" w:hAnsi="Calibri Light" w:cs="Arial"/>
          <w:i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31612B" w16cex:dateUtc="2020-12-03T13:08:35.957Z"/>
  <w16cex:commentExtensible w16cex:durableId="4B2AA4C0" w16cex:dateUtc="2020-12-03T13:40:16.3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952DA" w14:textId="77777777" w:rsidR="0065205B" w:rsidRDefault="0065205B" w:rsidP="006747BD">
      <w:pPr>
        <w:spacing w:after="0" w:line="240" w:lineRule="auto"/>
      </w:pPr>
      <w:r>
        <w:separator/>
      </w:r>
    </w:p>
  </w:endnote>
  <w:endnote w:type="continuationSeparator" w:id="0">
    <w:p w14:paraId="6AA4B878" w14:textId="77777777" w:rsidR="0065205B" w:rsidRDefault="0065205B" w:rsidP="006747BD">
      <w:pPr>
        <w:spacing w:after="0" w:line="240" w:lineRule="auto"/>
      </w:pPr>
      <w:r>
        <w:continuationSeparator/>
      </w:r>
    </w:p>
  </w:endnote>
  <w:endnote w:type="continuationNotice" w:id="1">
    <w:p w14:paraId="292980D7" w14:textId="77777777" w:rsidR="0065205B" w:rsidRDefault="006520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7777777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649DD" w14:textId="77777777" w:rsidR="0065205B" w:rsidRDefault="0065205B" w:rsidP="006747BD">
      <w:pPr>
        <w:spacing w:after="0" w:line="240" w:lineRule="auto"/>
      </w:pPr>
      <w:r>
        <w:separator/>
      </w:r>
    </w:p>
  </w:footnote>
  <w:footnote w:type="continuationSeparator" w:id="0">
    <w:p w14:paraId="0564A4FE" w14:textId="77777777" w:rsidR="0065205B" w:rsidRDefault="0065205B" w:rsidP="006747BD">
      <w:pPr>
        <w:spacing w:after="0" w:line="240" w:lineRule="auto"/>
      </w:pPr>
      <w:r>
        <w:continuationSeparator/>
      </w:r>
    </w:p>
  </w:footnote>
  <w:footnote w:type="continuationNotice" w:id="1">
    <w:p w14:paraId="6926E39F" w14:textId="77777777" w:rsidR="0065205B" w:rsidRDefault="0065205B">
      <w:pPr>
        <w:spacing w:after="0" w:line="240" w:lineRule="auto"/>
      </w:pPr>
    </w:p>
  </w:footnote>
  <w:footnote w:id="2">
    <w:p w14:paraId="03D2F444" w14:textId="77777777" w:rsidR="00972430" w:rsidRDefault="00972430" w:rsidP="00972430">
      <w:pPr>
        <w:pStyle w:val="Tekstprzypisudolnego"/>
        <w:spacing w:before="120" w:after="120"/>
        <w:rPr>
          <w:rFonts w:ascii="Calibri Light" w:hAnsi="Calibri Light" w:cs="Arial"/>
        </w:rPr>
      </w:pPr>
      <w:r>
        <w:rPr>
          <w:rStyle w:val="Odwoanieprzypisudolnego"/>
          <w:rFonts w:ascii="Calibri Light" w:hAnsi="Calibri Light" w:cs="Arial"/>
        </w:rPr>
        <w:footnoteRef/>
      </w:r>
      <w:r>
        <w:rPr>
          <w:rFonts w:ascii="Calibri Light" w:hAnsi="Calibri Light" w:cs="Arial"/>
        </w:rPr>
        <w:t xml:space="preserve"> Wykonawca zobowiązany jest podać, na jakiej podstawie dysponuje osobami wymienionymi w wykazie – na przykład: stosunek pracy, umowa cywilnoprawna, itp. Jeżeli w 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58245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894E2A6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70B1"/>
    <w:multiLevelType w:val="hybridMultilevel"/>
    <w:tmpl w:val="2F261E90"/>
    <w:lvl w:ilvl="0" w:tplc="A4560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F2BBB"/>
    <w:multiLevelType w:val="hybridMultilevel"/>
    <w:tmpl w:val="2F702E70"/>
    <w:numStyleLink w:val="Zaimportowanystyl4"/>
  </w:abstractNum>
  <w:abstractNum w:abstractNumId="13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5EE2D1A"/>
    <w:multiLevelType w:val="hybridMultilevel"/>
    <w:tmpl w:val="2A4E72CC"/>
    <w:numStyleLink w:val="Zaimportowanystyl5"/>
  </w:abstractNum>
  <w:abstractNum w:abstractNumId="17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2DA"/>
    <w:multiLevelType w:val="hybridMultilevel"/>
    <w:tmpl w:val="879E3722"/>
    <w:numStyleLink w:val="Zaimportowanystyl2"/>
  </w:abstractNum>
  <w:abstractNum w:abstractNumId="19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B3E58EA"/>
    <w:multiLevelType w:val="hybridMultilevel"/>
    <w:tmpl w:val="EF24D7CE"/>
    <w:numStyleLink w:val="Zaimportowanystyl3"/>
  </w:abstractNum>
  <w:abstractNum w:abstractNumId="22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18"/>
  </w:num>
  <w:num w:numId="14">
    <w:abstractNumId w:val="13"/>
  </w:num>
  <w:num w:numId="15">
    <w:abstractNumId w:val="21"/>
  </w:num>
  <w:num w:numId="16">
    <w:abstractNumId w:val="22"/>
  </w:num>
  <w:num w:numId="17">
    <w:abstractNumId w:val="12"/>
  </w:num>
  <w:num w:numId="18">
    <w:abstractNumId w:val="12"/>
    <w:lvlOverride w:ilvl="0">
      <w:lvl w:ilvl="0" w:tplc="2E5E3974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DE57EC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1855C0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C8E320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320AC4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A2FF40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3AA4CA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0CB774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720A44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  <w:lvlOverride w:ilvl="0">
      <w:startOverride w:val="2"/>
      <w:lvl w:ilvl="0" w:tplc="8CBA50A8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BD21ED4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5200FE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448C28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18535C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FF05AA8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927FB6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D000986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167574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</w:num>
  <w:num w:numId="21">
    <w:abstractNumId w:val="16"/>
  </w:num>
  <w:num w:numId="22">
    <w:abstractNumId w:val="16"/>
    <w:lvlOverride w:ilvl="0">
      <w:lvl w:ilvl="0" w:tplc="3AD66F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40BD2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54FAD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62714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60365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E0957C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4B78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BC824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9E5C54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11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045B6"/>
    <w:rsid w:val="00011EF4"/>
    <w:rsid w:val="00013A09"/>
    <w:rsid w:val="000179DF"/>
    <w:rsid w:val="00040098"/>
    <w:rsid w:val="00042501"/>
    <w:rsid w:val="00042521"/>
    <w:rsid w:val="00055CE8"/>
    <w:rsid w:val="00064CCD"/>
    <w:rsid w:val="00070438"/>
    <w:rsid w:val="00077647"/>
    <w:rsid w:val="0008476F"/>
    <w:rsid w:val="000A44DE"/>
    <w:rsid w:val="000F0376"/>
    <w:rsid w:val="00105D96"/>
    <w:rsid w:val="001135F3"/>
    <w:rsid w:val="00113E46"/>
    <w:rsid w:val="0017524A"/>
    <w:rsid w:val="001807B9"/>
    <w:rsid w:val="00185099"/>
    <w:rsid w:val="001957E5"/>
    <w:rsid w:val="001C10E9"/>
    <w:rsid w:val="001D5BCE"/>
    <w:rsid w:val="00206E24"/>
    <w:rsid w:val="00231524"/>
    <w:rsid w:val="00286AD4"/>
    <w:rsid w:val="002942B2"/>
    <w:rsid w:val="002B23B3"/>
    <w:rsid w:val="002D48BE"/>
    <w:rsid w:val="002D6276"/>
    <w:rsid w:val="002F4540"/>
    <w:rsid w:val="00335F9F"/>
    <w:rsid w:val="00346C00"/>
    <w:rsid w:val="0035176F"/>
    <w:rsid w:val="003801D5"/>
    <w:rsid w:val="0038637B"/>
    <w:rsid w:val="00387754"/>
    <w:rsid w:val="00392C28"/>
    <w:rsid w:val="003A6501"/>
    <w:rsid w:val="003A7135"/>
    <w:rsid w:val="003F4BA3"/>
    <w:rsid w:val="00431879"/>
    <w:rsid w:val="004368EB"/>
    <w:rsid w:val="00484101"/>
    <w:rsid w:val="0049207A"/>
    <w:rsid w:val="004C21F8"/>
    <w:rsid w:val="004E00AF"/>
    <w:rsid w:val="004F5805"/>
    <w:rsid w:val="00514BBB"/>
    <w:rsid w:val="00526CDD"/>
    <w:rsid w:val="0053005F"/>
    <w:rsid w:val="00535608"/>
    <w:rsid w:val="00537A92"/>
    <w:rsid w:val="0057087D"/>
    <w:rsid w:val="005B18C2"/>
    <w:rsid w:val="005B56E6"/>
    <w:rsid w:val="005C3AD4"/>
    <w:rsid w:val="005C7CC6"/>
    <w:rsid w:val="005D1495"/>
    <w:rsid w:val="005E0345"/>
    <w:rsid w:val="005E54DE"/>
    <w:rsid w:val="00603621"/>
    <w:rsid w:val="00605535"/>
    <w:rsid w:val="00636FE6"/>
    <w:rsid w:val="0065205B"/>
    <w:rsid w:val="00663754"/>
    <w:rsid w:val="006747BD"/>
    <w:rsid w:val="00676F11"/>
    <w:rsid w:val="006D6DE5"/>
    <w:rsid w:val="006E5990"/>
    <w:rsid w:val="006F63F7"/>
    <w:rsid w:val="007414ED"/>
    <w:rsid w:val="007A5AB6"/>
    <w:rsid w:val="007D4965"/>
    <w:rsid w:val="00805DF6"/>
    <w:rsid w:val="00821F16"/>
    <w:rsid w:val="008368C0"/>
    <w:rsid w:val="0084396A"/>
    <w:rsid w:val="00854B7B"/>
    <w:rsid w:val="00870CB2"/>
    <w:rsid w:val="0087424E"/>
    <w:rsid w:val="008B1EC6"/>
    <w:rsid w:val="008B424D"/>
    <w:rsid w:val="008B571A"/>
    <w:rsid w:val="008C1729"/>
    <w:rsid w:val="008C75DD"/>
    <w:rsid w:val="008D3B54"/>
    <w:rsid w:val="008F209D"/>
    <w:rsid w:val="009140A8"/>
    <w:rsid w:val="009276CB"/>
    <w:rsid w:val="00960D82"/>
    <w:rsid w:val="00972430"/>
    <w:rsid w:val="009A615E"/>
    <w:rsid w:val="009B4A95"/>
    <w:rsid w:val="009D4C4D"/>
    <w:rsid w:val="00A04353"/>
    <w:rsid w:val="00A12B1F"/>
    <w:rsid w:val="00A36F46"/>
    <w:rsid w:val="00A52C29"/>
    <w:rsid w:val="00A57968"/>
    <w:rsid w:val="00A62CE7"/>
    <w:rsid w:val="00A641E5"/>
    <w:rsid w:val="00A6724E"/>
    <w:rsid w:val="00A6733A"/>
    <w:rsid w:val="00A97484"/>
    <w:rsid w:val="00AA6B38"/>
    <w:rsid w:val="00AA7AC8"/>
    <w:rsid w:val="00AB4B74"/>
    <w:rsid w:val="00AC5F72"/>
    <w:rsid w:val="00B142A1"/>
    <w:rsid w:val="00B22B06"/>
    <w:rsid w:val="00B508D0"/>
    <w:rsid w:val="00B61F8A"/>
    <w:rsid w:val="00B84020"/>
    <w:rsid w:val="00B848AC"/>
    <w:rsid w:val="00B936C4"/>
    <w:rsid w:val="00BB08BF"/>
    <w:rsid w:val="00BC6E19"/>
    <w:rsid w:val="00C23ABC"/>
    <w:rsid w:val="00C40669"/>
    <w:rsid w:val="00C64B04"/>
    <w:rsid w:val="00C70031"/>
    <w:rsid w:val="00C70670"/>
    <w:rsid w:val="00C736D5"/>
    <w:rsid w:val="00C739A9"/>
    <w:rsid w:val="00C75DB8"/>
    <w:rsid w:val="00C970B5"/>
    <w:rsid w:val="00CA2EA0"/>
    <w:rsid w:val="00CA4F76"/>
    <w:rsid w:val="00CC0D66"/>
    <w:rsid w:val="00CD56C2"/>
    <w:rsid w:val="00CE3229"/>
    <w:rsid w:val="00D005B3"/>
    <w:rsid w:val="00D06D36"/>
    <w:rsid w:val="00D40690"/>
    <w:rsid w:val="00D407FE"/>
    <w:rsid w:val="00D4126A"/>
    <w:rsid w:val="00D82EA6"/>
    <w:rsid w:val="00D92687"/>
    <w:rsid w:val="00DA52A1"/>
    <w:rsid w:val="00DF6317"/>
    <w:rsid w:val="00DF6BCC"/>
    <w:rsid w:val="00E1645B"/>
    <w:rsid w:val="00EC54D6"/>
    <w:rsid w:val="00EE493C"/>
    <w:rsid w:val="00F01383"/>
    <w:rsid w:val="00F0689A"/>
    <w:rsid w:val="00F14D96"/>
    <w:rsid w:val="00F215A8"/>
    <w:rsid w:val="00F62748"/>
    <w:rsid w:val="00F7591E"/>
    <w:rsid w:val="00FA0D64"/>
    <w:rsid w:val="00FB0501"/>
    <w:rsid w:val="00FE257F"/>
    <w:rsid w:val="00FE2C0D"/>
    <w:rsid w:val="00FF1A54"/>
    <w:rsid w:val="00FF738A"/>
    <w:rsid w:val="0894E2A6"/>
    <w:rsid w:val="0CA6C8FF"/>
    <w:rsid w:val="120A566D"/>
    <w:rsid w:val="1C26FA39"/>
    <w:rsid w:val="20297AC7"/>
    <w:rsid w:val="2423DDE1"/>
    <w:rsid w:val="3A790B5A"/>
    <w:rsid w:val="3D6B2D3C"/>
    <w:rsid w:val="56D6B7E5"/>
    <w:rsid w:val="5A63F26C"/>
    <w:rsid w:val="5BEF8FA8"/>
    <w:rsid w:val="65C6F136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4739f8f192e94e86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1B25-77AB-46E5-8680-2B17DDD1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Orgmasz_203</dc:creator>
  <cp:lastModifiedBy>Paweł Prusik</cp:lastModifiedBy>
  <cp:revision>3</cp:revision>
  <cp:lastPrinted>2020-12-04T07:19:00Z</cp:lastPrinted>
  <dcterms:created xsi:type="dcterms:W3CDTF">2020-12-04T06:45:00Z</dcterms:created>
  <dcterms:modified xsi:type="dcterms:W3CDTF">2020-12-04T07:19:00Z</dcterms:modified>
</cp:coreProperties>
</file>