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DD6A7" w14:textId="5E6A9FF8" w:rsidR="00EC54D6" w:rsidRPr="00FB0501" w:rsidRDefault="00D82EA6" w:rsidP="00B848AC">
      <w:pPr>
        <w:keepNext/>
        <w:spacing w:after="0"/>
        <w:jc w:val="right"/>
        <w:outlineLvl w:val="0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Z</w:t>
      </w:r>
      <w:r w:rsidR="004368EB" w:rsidRPr="00FB0501">
        <w:rPr>
          <w:rFonts w:ascii="Calibri" w:hAnsi="Calibri" w:cs="Calibri"/>
          <w:szCs w:val="20"/>
        </w:rPr>
        <w:t xml:space="preserve">ałącznik nr </w:t>
      </w:r>
      <w:r w:rsidR="00185099">
        <w:rPr>
          <w:rFonts w:ascii="Calibri" w:hAnsi="Calibri" w:cs="Calibri"/>
          <w:szCs w:val="20"/>
        </w:rPr>
        <w:t>4</w:t>
      </w:r>
      <w:r w:rsidR="004368EB" w:rsidRPr="00FB0501">
        <w:rPr>
          <w:rFonts w:ascii="Calibri" w:hAnsi="Calibri" w:cs="Calibri"/>
          <w:szCs w:val="20"/>
        </w:rPr>
        <w:t xml:space="preserve"> do ogłoszenia</w:t>
      </w:r>
      <w:r w:rsidR="00A6724E" w:rsidRPr="00FB0501">
        <w:rPr>
          <w:rFonts w:ascii="Calibri" w:hAnsi="Calibri" w:cs="Calibri"/>
          <w:szCs w:val="20"/>
        </w:rPr>
        <w:t xml:space="preserve"> n</w:t>
      </w:r>
      <w:r w:rsidR="78696732" w:rsidRPr="00FB0501">
        <w:rPr>
          <w:rFonts w:ascii="Calibri" w:hAnsi="Calibri" w:cs="Calibri"/>
          <w:szCs w:val="20"/>
        </w:rPr>
        <w:t xml:space="preserve">r </w:t>
      </w:r>
      <w:r w:rsidR="00B936C4" w:rsidRPr="000C73C4">
        <w:rPr>
          <w:rFonts w:ascii="Calibri" w:hAnsi="Calibri" w:cs="Calibri"/>
          <w:szCs w:val="20"/>
        </w:rPr>
        <w:t>06/09/2020/W</w:t>
      </w:r>
    </w:p>
    <w:p w14:paraId="1C09BDCC" w14:textId="77777777" w:rsidR="000F0376" w:rsidRDefault="000F0376" w:rsidP="000F0376">
      <w:pPr>
        <w:widowControl w:val="0"/>
        <w:tabs>
          <w:tab w:val="left" w:pos="709"/>
          <w:tab w:val="num" w:pos="2858"/>
        </w:tabs>
        <w:spacing w:after="0" w:line="288" w:lineRule="auto"/>
        <w:ind w:left="284" w:right="255" w:firstLine="851"/>
        <w:jc w:val="center"/>
        <w:rPr>
          <w:rFonts w:ascii="Calibri" w:hAnsi="Calibri" w:cs="Calibri"/>
          <w:u w:val="single"/>
        </w:rPr>
      </w:pPr>
    </w:p>
    <w:p w14:paraId="2640488D" w14:textId="734AEA41" w:rsidR="001D5BCE" w:rsidRDefault="00B508D0" w:rsidP="000F0376">
      <w:pPr>
        <w:widowControl w:val="0"/>
        <w:tabs>
          <w:tab w:val="left" w:pos="709"/>
          <w:tab w:val="num" w:pos="2858"/>
        </w:tabs>
        <w:spacing w:after="0" w:line="288" w:lineRule="auto"/>
        <w:ind w:left="284" w:right="255" w:firstLine="851"/>
        <w:jc w:val="center"/>
        <w:rPr>
          <w:rFonts w:ascii="Calibri" w:hAnsi="Calibri" w:cs="Calibri"/>
          <w:u w:val="single"/>
        </w:rPr>
      </w:pPr>
      <w:r w:rsidRPr="00B508D0">
        <w:rPr>
          <w:rFonts w:ascii="Calibri" w:hAnsi="Calibri" w:cs="Calibri"/>
          <w:u w:val="single"/>
        </w:rPr>
        <w:t>WYKAZ OSÓB</w:t>
      </w:r>
    </w:p>
    <w:p w14:paraId="741509CA" w14:textId="5378C871" w:rsidR="001D5BCE" w:rsidRDefault="001D5BCE" w:rsidP="000F0376">
      <w:pPr>
        <w:widowControl w:val="0"/>
        <w:tabs>
          <w:tab w:val="left" w:pos="709"/>
          <w:tab w:val="num" w:pos="2858"/>
        </w:tabs>
        <w:spacing w:after="0" w:line="288" w:lineRule="auto"/>
        <w:ind w:left="284" w:right="255" w:firstLine="851"/>
        <w:jc w:val="center"/>
        <w:rPr>
          <w:rFonts w:ascii="Calibri" w:hAnsi="Calibri" w:cs="Calibri"/>
          <w:u w:val="single"/>
        </w:rPr>
      </w:pPr>
      <w:r w:rsidRPr="3D6B2D3C">
        <w:rPr>
          <w:rFonts w:ascii="Calibri" w:hAnsi="Calibri" w:cs="Calibri"/>
          <w:u w:val="single"/>
        </w:rPr>
        <w:t xml:space="preserve">skierowanych przez </w:t>
      </w:r>
      <w:r w:rsidR="56D6B7E5" w:rsidRPr="3D6B2D3C">
        <w:rPr>
          <w:rFonts w:ascii="Calibri" w:hAnsi="Calibri" w:cs="Calibri"/>
          <w:u w:val="single"/>
        </w:rPr>
        <w:t>W</w:t>
      </w:r>
      <w:r w:rsidRPr="3D6B2D3C">
        <w:rPr>
          <w:rFonts w:ascii="Calibri" w:hAnsi="Calibri" w:cs="Calibri"/>
          <w:u w:val="single"/>
        </w:rPr>
        <w:t>ykonawcę do realizacji zamówienia,</w:t>
      </w:r>
    </w:p>
    <w:p w14:paraId="63324D22" w14:textId="4C84BD01" w:rsidR="00185099" w:rsidRPr="00B508D0" w:rsidRDefault="001D5BCE" w:rsidP="000F0376">
      <w:pPr>
        <w:widowControl w:val="0"/>
        <w:tabs>
          <w:tab w:val="left" w:pos="709"/>
          <w:tab w:val="num" w:pos="2858"/>
        </w:tabs>
        <w:spacing w:after="0" w:line="288" w:lineRule="auto"/>
        <w:ind w:left="284" w:right="255" w:firstLine="851"/>
        <w:jc w:val="center"/>
        <w:rPr>
          <w:rFonts w:ascii="Calibri" w:hAnsi="Calibri" w:cs="Calibri"/>
          <w:u w:val="single"/>
        </w:rPr>
      </w:pPr>
      <w:r w:rsidRPr="0CA6C8FF">
        <w:rPr>
          <w:rFonts w:ascii="Calibri" w:hAnsi="Calibri" w:cs="Calibri"/>
          <w:u w:val="single"/>
        </w:rPr>
        <w:t>posiadających doświadczenie o którym mowa w pkt 4.2 ogłoszeni</w:t>
      </w:r>
      <w:r w:rsidR="00B142A1">
        <w:rPr>
          <w:rFonts w:ascii="Calibri" w:hAnsi="Calibri" w:cs="Calibri"/>
          <w:u w:val="single"/>
        </w:rPr>
        <w:t>a</w:t>
      </w:r>
    </w:p>
    <w:p w14:paraId="7C521056" w14:textId="3EABD6EB" w:rsidR="3D6B2D3C" w:rsidRDefault="3D6B2D3C" w:rsidP="3D6B2D3C">
      <w:pPr>
        <w:spacing w:after="0" w:line="360" w:lineRule="auto"/>
        <w:ind w:left="284" w:right="255" w:firstLine="851"/>
        <w:jc w:val="center"/>
        <w:rPr>
          <w:rFonts w:ascii="Calibri" w:hAnsi="Calibri" w:cs="Calibri"/>
          <w:u w:val="single"/>
        </w:rPr>
      </w:pPr>
    </w:p>
    <w:p w14:paraId="2204D33B" w14:textId="2AE9D152" w:rsidR="0053005F" w:rsidRDefault="00B508D0" w:rsidP="00F01383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Style w:val="eop"/>
          <w:rFonts w:ascii="Calibri" w:hAnsi="Calibri" w:cs="Calibri"/>
          <w:sz w:val="20"/>
          <w:szCs w:val="20"/>
        </w:rPr>
      </w:pPr>
      <w:r w:rsidRPr="00B142A1">
        <w:rPr>
          <w:rFonts w:ascii="Calibri" w:hAnsi="Calibri" w:cs="Calibri"/>
          <w:color w:val="000000"/>
          <w:sz w:val="20"/>
          <w:szCs w:val="20"/>
        </w:rPr>
        <w:t>Oświadczam,</w:t>
      </w:r>
      <w:r w:rsidR="00870CB2" w:rsidRPr="00B142A1">
        <w:rPr>
          <w:rFonts w:ascii="Calibri" w:hAnsi="Calibri" w:cs="Calibri"/>
          <w:color w:val="000000"/>
          <w:sz w:val="20"/>
          <w:szCs w:val="20"/>
        </w:rPr>
        <w:t xml:space="preserve"> ż</w:t>
      </w:r>
      <w:r w:rsidRPr="00B142A1">
        <w:rPr>
          <w:rFonts w:ascii="Calibri" w:hAnsi="Calibri" w:cs="Calibri"/>
          <w:color w:val="000000"/>
          <w:sz w:val="20"/>
          <w:szCs w:val="20"/>
        </w:rPr>
        <w:t xml:space="preserve">e dysponuję </w:t>
      </w:r>
      <w:r w:rsidR="001D5BCE" w:rsidRPr="00B142A1">
        <w:rPr>
          <w:rFonts w:ascii="Calibri" w:hAnsi="Calibri" w:cs="Calibri"/>
          <w:color w:val="000000"/>
          <w:sz w:val="20"/>
          <w:szCs w:val="20"/>
        </w:rPr>
        <w:t>osob</w:t>
      </w:r>
      <w:r w:rsidR="008B424D">
        <w:rPr>
          <w:rFonts w:ascii="Calibri" w:hAnsi="Calibri" w:cs="Calibri"/>
          <w:color w:val="000000"/>
          <w:sz w:val="20"/>
          <w:szCs w:val="20"/>
        </w:rPr>
        <w:t>ą</w:t>
      </w:r>
      <w:r w:rsidRPr="00B142A1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870CB2" w:rsidRPr="00B142A1">
        <w:rPr>
          <w:rFonts w:ascii="Calibri" w:hAnsi="Calibri" w:cs="Calibri"/>
          <w:color w:val="000000"/>
          <w:sz w:val="20"/>
          <w:szCs w:val="20"/>
        </w:rPr>
        <w:t>posiadając</w:t>
      </w:r>
      <w:r w:rsidR="00011EF4">
        <w:rPr>
          <w:rFonts w:ascii="Calibri" w:hAnsi="Calibri" w:cs="Calibri"/>
          <w:color w:val="000000"/>
          <w:sz w:val="20"/>
          <w:szCs w:val="20"/>
        </w:rPr>
        <w:t>ą</w:t>
      </w:r>
      <w:r w:rsidR="00870CB2" w:rsidRPr="00B142A1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011EF4">
        <w:rPr>
          <w:rFonts w:ascii="Calibri" w:hAnsi="Calibri" w:cs="Calibri"/>
          <w:color w:val="000000"/>
          <w:sz w:val="20"/>
          <w:szCs w:val="20"/>
        </w:rPr>
        <w:t>doś</w:t>
      </w:r>
      <w:r w:rsidR="00870CB2" w:rsidRPr="00B142A1">
        <w:rPr>
          <w:rFonts w:ascii="Calibri" w:hAnsi="Calibri" w:cs="Calibri"/>
          <w:color w:val="000000"/>
          <w:sz w:val="20"/>
          <w:szCs w:val="20"/>
        </w:rPr>
        <w:t>wiadczenie</w:t>
      </w:r>
      <w:r w:rsidR="00B142A1" w:rsidRPr="00B142A1">
        <w:rPr>
          <w:rFonts w:ascii="Calibri" w:hAnsi="Calibri" w:cs="Calibri"/>
          <w:color w:val="000000"/>
          <w:sz w:val="20"/>
          <w:szCs w:val="20"/>
        </w:rPr>
        <w:t xml:space="preserve">, </w:t>
      </w:r>
      <w:r w:rsidR="00B142A1" w:rsidRPr="00B142A1">
        <w:rPr>
          <w:rFonts w:ascii="Calibri" w:hAnsi="Calibri" w:cs="Calibri"/>
          <w:sz w:val="20"/>
          <w:szCs w:val="20"/>
        </w:rPr>
        <w:t xml:space="preserve">o którym mowa w pkt 4.2 </w:t>
      </w:r>
      <w:proofErr w:type="spellStart"/>
      <w:r w:rsidR="00B142A1" w:rsidRPr="00B142A1">
        <w:rPr>
          <w:rFonts w:ascii="Calibri" w:hAnsi="Calibri" w:cs="Calibri"/>
          <w:sz w:val="20"/>
          <w:szCs w:val="20"/>
        </w:rPr>
        <w:t>ppkt</w:t>
      </w:r>
      <w:proofErr w:type="spellEnd"/>
      <w:r w:rsidR="00B142A1" w:rsidRPr="00B142A1">
        <w:rPr>
          <w:rFonts w:ascii="Calibri" w:hAnsi="Calibri" w:cs="Calibri"/>
          <w:sz w:val="20"/>
          <w:szCs w:val="20"/>
        </w:rPr>
        <w:t xml:space="preserve"> a) ogłoszenia,</w:t>
      </w:r>
      <w:r w:rsidR="00870CB2" w:rsidRPr="00B142A1">
        <w:rPr>
          <w:rFonts w:ascii="Calibri" w:hAnsi="Calibri" w:cs="Calibri"/>
          <w:color w:val="000000"/>
          <w:sz w:val="20"/>
          <w:szCs w:val="20"/>
        </w:rPr>
        <w:t xml:space="preserve"> zgodnie z poniższym wykazem, </w:t>
      </w:r>
      <w:r w:rsidRPr="00B142A1">
        <w:rPr>
          <w:rFonts w:ascii="Calibri" w:hAnsi="Calibri" w:cs="Calibri"/>
          <w:color w:val="000000"/>
          <w:sz w:val="20"/>
          <w:szCs w:val="20"/>
        </w:rPr>
        <w:t>któr</w:t>
      </w:r>
      <w:r w:rsidR="00514BBB">
        <w:rPr>
          <w:rFonts w:ascii="Calibri" w:hAnsi="Calibri" w:cs="Calibri"/>
          <w:color w:val="000000"/>
          <w:sz w:val="20"/>
          <w:szCs w:val="20"/>
        </w:rPr>
        <w:t>ą</w:t>
      </w:r>
      <w:r w:rsidRPr="00B142A1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870CB2" w:rsidRPr="00B142A1">
        <w:rPr>
          <w:rFonts w:ascii="Calibri" w:hAnsi="Calibri" w:cs="Calibri"/>
          <w:color w:val="000000"/>
          <w:sz w:val="20"/>
          <w:szCs w:val="20"/>
        </w:rPr>
        <w:t>skieruję do</w:t>
      </w:r>
      <w:r w:rsidRPr="00B142A1">
        <w:rPr>
          <w:rFonts w:ascii="Calibri" w:hAnsi="Calibri" w:cs="Calibri"/>
          <w:color w:val="000000"/>
          <w:sz w:val="20"/>
          <w:szCs w:val="20"/>
        </w:rPr>
        <w:t xml:space="preserve"> realizacji </w:t>
      </w:r>
      <w:r w:rsidR="00040098" w:rsidRPr="00B142A1">
        <w:rPr>
          <w:rFonts w:ascii="Calibri" w:hAnsi="Calibri" w:cs="Calibri"/>
          <w:color w:val="000000"/>
          <w:sz w:val="20"/>
          <w:szCs w:val="20"/>
        </w:rPr>
        <w:t xml:space="preserve">niniejszego </w:t>
      </w:r>
      <w:r w:rsidRPr="00B142A1">
        <w:rPr>
          <w:rFonts w:ascii="Calibri" w:hAnsi="Calibri" w:cs="Calibri"/>
          <w:color w:val="000000"/>
          <w:sz w:val="20"/>
          <w:szCs w:val="20"/>
        </w:rPr>
        <w:t>zamówienia</w:t>
      </w:r>
      <w:r w:rsidR="00CD56C2" w:rsidRPr="00B142A1">
        <w:rPr>
          <w:rStyle w:val="eop"/>
          <w:rFonts w:ascii="Calibri" w:hAnsi="Calibri" w:cs="Calibri"/>
          <w:sz w:val="20"/>
          <w:szCs w:val="20"/>
        </w:rPr>
        <w:t>:</w:t>
      </w:r>
    </w:p>
    <w:p w14:paraId="1C9B49ED" w14:textId="77777777" w:rsidR="000F0376" w:rsidRPr="00B142A1" w:rsidRDefault="000F0376" w:rsidP="00CE3229">
      <w:pPr>
        <w:pStyle w:val="NormalnyWeb"/>
        <w:spacing w:before="0" w:beforeAutospacing="0" w:after="0" w:afterAutospacing="0"/>
        <w:jc w:val="both"/>
        <w:rPr>
          <w:rStyle w:val="eop"/>
          <w:rFonts w:ascii="Calibri" w:hAnsi="Calibri" w:cs="Calibri"/>
          <w:sz w:val="20"/>
          <w:szCs w:val="20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0"/>
        <w:gridCol w:w="2047"/>
        <w:gridCol w:w="2126"/>
        <w:gridCol w:w="2268"/>
        <w:gridCol w:w="1701"/>
        <w:gridCol w:w="1701"/>
      </w:tblGrid>
      <w:tr w:rsidR="00B508D0" w:rsidRPr="00B508D0" w14:paraId="53BAB1E0" w14:textId="1AEC283A" w:rsidTr="00AA7AC8">
        <w:trPr>
          <w:trHeight w:val="851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4840D583" w14:textId="77777777" w:rsidR="00B508D0" w:rsidRPr="00B508D0" w:rsidRDefault="00B508D0" w:rsidP="00A97484">
            <w:pPr>
              <w:keepNext/>
              <w:spacing w:after="0" w:line="240" w:lineRule="auto"/>
              <w:jc w:val="center"/>
              <w:outlineLvl w:val="2"/>
              <w:rPr>
                <w:rFonts w:ascii="Calibri" w:hAnsi="Calibri" w:cs="Calibri"/>
                <w:szCs w:val="20"/>
              </w:rPr>
            </w:pPr>
            <w:r w:rsidRPr="00B508D0">
              <w:rPr>
                <w:rFonts w:ascii="Calibri" w:hAnsi="Calibri" w:cs="Calibri"/>
                <w:b/>
                <w:szCs w:val="20"/>
              </w:rPr>
              <w:t>Lp.</w:t>
            </w:r>
          </w:p>
        </w:tc>
        <w:tc>
          <w:tcPr>
            <w:tcW w:w="2047" w:type="dxa"/>
            <w:vAlign w:val="center"/>
          </w:tcPr>
          <w:p w14:paraId="5D6BA471" w14:textId="49B84804" w:rsidR="00B508D0" w:rsidRPr="00B508D0" w:rsidRDefault="00B508D0" w:rsidP="00A97484">
            <w:pPr>
              <w:keepNext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B508D0">
              <w:rPr>
                <w:rFonts w:ascii="Calibri" w:hAnsi="Calibri" w:cs="Calibri"/>
                <w:b/>
                <w:bCs/>
                <w:color w:val="000000"/>
                <w:szCs w:val="20"/>
              </w:rPr>
              <w:t>Imię i nazwisko</w:t>
            </w:r>
          </w:p>
        </w:tc>
        <w:tc>
          <w:tcPr>
            <w:tcW w:w="2126" w:type="dxa"/>
            <w:vAlign w:val="center"/>
          </w:tcPr>
          <w:p w14:paraId="2818B8CE" w14:textId="5FFDF7AF" w:rsidR="00B508D0" w:rsidRPr="00B508D0" w:rsidRDefault="00B508D0" w:rsidP="00A97484">
            <w:pPr>
              <w:keepNext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B508D0">
              <w:rPr>
                <w:rFonts w:ascii="Calibri" w:hAnsi="Calibri" w:cs="Calibri"/>
                <w:b/>
                <w:bCs/>
                <w:color w:val="000000"/>
                <w:szCs w:val="20"/>
              </w:rPr>
              <w:t>Cel</w:t>
            </w:r>
            <w:r w:rsidR="003A7135">
              <w:rPr>
                <w:rFonts w:ascii="Calibri" w:hAnsi="Calibri" w:cs="Calibri"/>
                <w:b/>
                <w:bCs/>
                <w:color w:val="000000"/>
                <w:szCs w:val="20"/>
              </w:rPr>
              <w:t>, metoda</w:t>
            </w:r>
            <w:r w:rsidRPr="00B508D0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 i przedmiot badania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76CCBF" w14:textId="77777777" w:rsidR="00B508D0" w:rsidRPr="00B508D0" w:rsidRDefault="00B508D0" w:rsidP="00A97484">
            <w:pPr>
              <w:keepNext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B508D0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Zamawiający </w:t>
            </w:r>
          </w:p>
          <w:p w14:paraId="672A6659" w14:textId="47E74CB6" w:rsidR="00B508D0" w:rsidRPr="00B508D0" w:rsidRDefault="00B508D0" w:rsidP="00A97484">
            <w:pPr>
              <w:keepNext/>
              <w:spacing w:after="0" w:line="240" w:lineRule="auto"/>
              <w:jc w:val="center"/>
              <w:outlineLvl w:val="2"/>
              <w:rPr>
                <w:rFonts w:ascii="Calibri" w:hAnsi="Calibri" w:cs="Calibri"/>
                <w:szCs w:val="20"/>
              </w:rPr>
            </w:pPr>
            <w:r w:rsidRPr="00B508D0">
              <w:rPr>
                <w:rFonts w:ascii="Calibri" w:hAnsi="Calibri" w:cs="Calibri"/>
                <w:color w:val="000000"/>
                <w:szCs w:val="20"/>
              </w:rPr>
              <w:t>(pełna nazwa, adres)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9D1F47" w14:textId="77777777" w:rsidR="00B508D0" w:rsidRPr="00B508D0" w:rsidRDefault="00B508D0" w:rsidP="00A9748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B508D0">
              <w:rPr>
                <w:rFonts w:ascii="Calibri" w:hAnsi="Calibri" w:cs="Calibri"/>
                <w:b/>
                <w:bCs/>
                <w:color w:val="000000"/>
                <w:szCs w:val="20"/>
              </w:rPr>
              <w:t>Termin realizacji zamówienia</w:t>
            </w:r>
          </w:p>
          <w:p w14:paraId="42253079" w14:textId="69AD2624" w:rsidR="00B508D0" w:rsidRPr="00B508D0" w:rsidRDefault="00B508D0" w:rsidP="00A9748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B508D0">
              <w:rPr>
                <w:rFonts w:ascii="Calibri" w:hAnsi="Calibri" w:cs="Calibri"/>
                <w:color w:val="000000"/>
                <w:szCs w:val="20"/>
              </w:rPr>
              <w:t>(od-do)</w:t>
            </w:r>
            <w:r w:rsidRPr="00B508D0">
              <w:rPr>
                <w:rFonts w:ascii="Calibri" w:hAnsi="Calibri" w:cs="Calibri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0CFFFE0" w14:textId="37953C5D" w:rsidR="00B508D0" w:rsidRPr="00B508D0" w:rsidRDefault="00B508D0" w:rsidP="00A9748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B508D0">
              <w:rPr>
                <w:rFonts w:ascii="Calibri" w:hAnsi="Calibri" w:cs="Calibri"/>
                <w:b/>
              </w:rPr>
              <w:t>Podstawa do dysponowania osobą</w:t>
            </w:r>
          </w:p>
        </w:tc>
      </w:tr>
      <w:tr w:rsidR="00B508D0" w:rsidRPr="00FB0501" w14:paraId="4E4F49DB" w14:textId="7698272A" w:rsidTr="000A44DE">
        <w:trPr>
          <w:trHeight w:val="340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649841BE" w14:textId="77777777" w:rsidR="00B508D0" w:rsidRPr="00FB0501" w:rsidRDefault="00B508D0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FB0501">
              <w:rPr>
                <w:rFonts w:ascii="Calibri" w:hAnsi="Calibri" w:cs="Calibri"/>
                <w:b/>
                <w:szCs w:val="20"/>
              </w:rPr>
              <w:t>1</w:t>
            </w:r>
          </w:p>
        </w:tc>
        <w:tc>
          <w:tcPr>
            <w:tcW w:w="2047" w:type="dxa"/>
          </w:tcPr>
          <w:p w14:paraId="3C483772" w14:textId="720529DD" w:rsidR="00B508D0" w:rsidRPr="00FB0501" w:rsidRDefault="004C21F8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2</w:t>
            </w:r>
          </w:p>
        </w:tc>
        <w:tc>
          <w:tcPr>
            <w:tcW w:w="2126" w:type="dxa"/>
          </w:tcPr>
          <w:p w14:paraId="7612A2A3" w14:textId="4B23F94C" w:rsidR="00B508D0" w:rsidRPr="00FB0501" w:rsidRDefault="004C21F8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F999B5" w14:textId="618C31C2" w:rsidR="00B508D0" w:rsidRPr="00FB0501" w:rsidRDefault="004C21F8" w:rsidP="007169AE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98DEE6" w14:textId="5A1C58C4" w:rsidR="00B508D0" w:rsidRPr="00FB0501" w:rsidRDefault="004C21F8" w:rsidP="007169AE">
            <w:pPr>
              <w:ind w:left="181"/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5</w:t>
            </w:r>
          </w:p>
        </w:tc>
        <w:tc>
          <w:tcPr>
            <w:tcW w:w="1701" w:type="dxa"/>
          </w:tcPr>
          <w:p w14:paraId="46235A96" w14:textId="0C8647D3" w:rsidR="00B508D0" w:rsidRPr="00FB0501" w:rsidRDefault="004C21F8" w:rsidP="007169AE">
            <w:pPr>
              <w:ind w:left="181"/>
              <w:jc w:val="center"/>
              <w:rPr>
                <w:rFonts w:ascii="Calibri" w:hAnsi="Calibri" w:cs="Calibri"/>
                <w:b/>
                <w:szCs w:val="20"/>
              </w:rPr>
            </w:pPr>
            <w:r>
              <w:rPr>
                <w:rFonts w:ascii="Calibri" w:hAnsi="Calibri" w:cs="Calibri"/>
                <w:b/>
                <w:szCs w:val="20"/>
              </w:rPr>
              <w:t>6</w:t>
            </w:r>
          </w:p>
        </w:tc>
      </w:tr>
      <w:tr w:rsidR="00B508D0" w:rsidRPr="00FB0501" w14:paraId="58235A07" w14:textId="55570EB9" w:rsidTr="00535608">
        <w:trPr>
          <w:trHeight w:val="1134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56B20A0C" w14:textId="77777777" w:rsidR="00B508D0" w:rsidRPr="00FB0501" w:rsidRDefault="00B508D0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1</w:t>
            </w:r>
          </w:p>
        </w:tc>
        <w:tc>
          <w:tcPr>
            <w:tcW w:w="2047" w:type="dxa"/>
          </w:tcPr>
          <w:p w14:paraId="14AD5210" w14:textId="77777777" w:rsidR="00B508D0" w:rsidRPr="00FB0501" w:rsidRDefault="00B508D0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126" w:type="dxa"/>
          </w:tcPr>
          <w:p w14:paraId="55F9F56A" w14:textId="77777777" w:rsidR="00B508D0" w:rsidRPr="00FB0501" w:rsidRDefault="00B508D0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1C8F396" w14:textId="43F62BC5" w:rsidR="00B508D0" w:rsidRPr="00FB0501" w:rsidRDefault="00B508D0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E27B00A" w14:textId="77777777" w:rsidR="00B508D0" w:rsidRPr="00FB0501" w:rsidRDefault="00B508D0" w:rsidP="007169AE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701" w:type="dxa"/>
          </w:tcPr>
          <w:p w14:paraId="07DCAE12" w14:textId="77777777" w:rsidR="00B508D0" w:rsidRPr="00FB0501" w:rsidRDefault="00B508D0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B508D0" w:rsidRPr="00FB0501" w14:paraId="6B14FDA0" w14:textId="380E9A5E" w:rsidTr="00535608">
        <w:trPr>
          <w:trHeight w:val="1134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7144751B" w14:textId="77777777" w:rsidR="00B508D0" w:rsidRPr="00FB0501" w:rsidRDefault="00B508D0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2</w:t>
            </w:r>
          </w:p>
        </w:tc>
        <w:tc>
          <w:tcPr>
            <w:tcW w:w="2047" w:type="dxa"/>
          </w:tcPr>
          <w:p w14:paraId="108CB5A8" w14:textId="77777777" w:rsidR="00B508D0" w:rsidRPr="00FB0501" w:rsidRDefault="00B508D0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126" w:type="dxa"/>
          </w:tcPr>
          <w:p w14:paraId="0E8671A7" w14:textId="77777777" w:rsidR="00B508D0" w:rsidRPr="00FB0501" w:rsidRDefault="00B508D0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5FB0818" w14:textId="7148BCF8" w:rsidR="00B508D0" w:rsidRPr="00FB0501" w:rsidRDefault="00B508D0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62486C05" w14:textId="77777777" w:rsidR="00B508D0" w:rsidRPr="00FB0501" w:rsidRDefault="00B508D0" w:rsidP="007169AE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701" w:type="dxa"/>
          </w:tcPr>
          <w:p w14:paraId="2344D9F9" w14:textId="77777777" w:rsidR="00B508D0" w:rsidRPr="00FB0501" w:rsidRDefault="00B508D0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B508D0" w:rsidRPr="00FB0501" w14:paraId="4E4F0A9E" w14:textId="236AE66C" w:rsidTr="00535608">
        <w:trPr>
          <w:trHeight w:val="1134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000E6088" w14:textId="2BF9C8EA" w:rsidR="00B508D0" w:rsidRPr="00FB0501" w:rsidRDefault="00B508D0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 w:rsidRPr="00FB0501">
              <w:rPr>
                <w:rFonts w:ascii="Calibri" w:hAnsi="Calibri" w:cs="Calibri"/>
                <w:szCs w:val="20"/>
              </w:rPr>
              <w:t>3</w:t>
            </w:r>
          </w:p>
        </w:tc>
        <w:tc>
          <w:tcPr>
            <w:tcW w:w="2047" w:type="dxa"/>
          </w:tcPr>
          <w:p w14:paraId="034BFDBF" w14:textId="77777777" w:rsidR="00B508D0" w:rsidRPr="00FB0501" w:rsidRDefault="00B508D0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126" w:type="dxa"/>
          </w:tcPr>
          <w:p w14:paraId="0C66C533" w14:textId="77777777" w:rsidR="00B508D0" w:rsidRPr="00FB0501" w:rsidRDefault="00B508D0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299DFD4" w14:textId="56C2DB60" w:rsidR="00B508D0" w:rsidRPr="00FB0501" w:rsidRDefault="00B508D0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5DD47EAE" w14:textId="77777777" w:rsidR="00B508D0" w:rsidRPr="00FB0501" w:rsidRDefault="00B508D0" w:rsidP="007169AE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701" w:type="dxa"/>
          </w:tcPr>
          <w:p w14:paraId="57168337" w14:textId="77777777" w:rsidR="00B508D0" w:rsidRPr="00FB0501" w:rsidRDefault="00B508D0" w:rsidP="007169AE">
            <w:pPr>
              <w:rPr>
                <w:rFonts w:ascii="Calibri" w:hAnsi="Calibri" w:cs="Calibri"/>
                <w:szCs w:val="20"/>
              </w:rPr>
            </w:pPr>
          </w:p>
        </w:tc>
      </w:tr>
      <w:tr w:rsidR="00B508D0" w:rsidRPr="00FB0501" w14:paraId="318F2BDE" w14:textId="15B4C7D9" w:rsidTr="00535608">
        <w:trPr>
          <w:trHeight w:val="1134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13E9ED33" w14:textId="5C92AF40" w:rsidR="00B508D0" w:rsidRPr="00FB0501" w:rsidRDefault="00B508D0" w:rsidP="007169AE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4</w:t>
            </w:r>
          </w:p>
        </w:tc>
        <w:tc>
          <w:tcPr>
            <w:tcW w:w="2047" w:type="dxa"/>
          </w:tcPr>
          <w:p w14:paraId="0E2E71B4" w14:textId="77777777" w:rsidR="00B508D0" w:rsidRPr="00FB0501" w:rsidRDefault="00B508D0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126" w:type="dxa"/>
          </w:tcPr>
          <w:p w14:paraId="0D8B9E13" w14:textId="77777777" w:rsidR="00B508D0" w:rsidRPr="00FB0501" w:rsidRDefault="00B508D0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03D67F1" w14:textId="5DA7E867" w:rsidR="00B508D0" w:rsidRPr="00FB0501" w:rsidRDefault="00B508D0" w:rsidP="007169AE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7F6F6E4" w14:textId="77777777" w:rsidR="00B508D0" w:rsidRPr="00FB0501" w:rsidRDefault="00B508D0" w:rsidP="007169AE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701" w:type="dxa"/>
          </w:tcPr>
          <w:p w14:paraId="536394C4" w14:textId="77777777" w:rsidR="00B508D0" w:rsidRPr="00FB0501" w:rsidRDefault="00B508D0" w:rsidP="007169AE">
            <w:pPr>
              <w:rPr>
                <w:rFonts w:ascii="Calibri" w:hAnsi="Calibri" w:cs="Calibri"/>
                <w:szCs w:val="20"/>
              </w:rPr>
            </w:pPr>
          </w:p>
        </w:tc>
      </w:tr>
    </w:tbl>
    <w:p w14:paraId="1323FD36" w14:textId="7DB93ABF" w:rsidR="00F01383" w:rsidRDefault="00F01383" w:rsidP="00A12B1F">
      <w:pPr>
        <w:ind w:right="282"/>
        <w:rPr>
          <w:rFonts w:ascii="Calibri" w:hAnsi="Calibri" w:cs="Calibri"/>
          <w:szCs w:val="20"/>
        </w:rPr>
      </w:pPr>
    </w:p>
    <w:p w14:paraId="460FAE5E" w14:textId="77777777" w:rsidR="00F01383" w:rsidRDefault="00F01383">
      <w:pPr>
        <w:spacing w:after="160" w:line="259" w:lineRule="auto"/>
        <w:jc w:val="left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br w:type="page"/>
      </w:r>
    </w:p>
    <w:p w14:paraId="073B019B" w14:textId="77777777" w:rsidR="00A12B1F" w:rsidRDefault="00A12B1F" w:rsidP="00A12B1F">
      <w:pPr>
        <w:ind w:right="282"/>
        <w:rPr>
          <w:rFonts w:ascii="Calibri" w:hAnsi="Calibri" w:cs="Calibri"/>
          <w:szCs w:val="20"/>
        </w:rPr>
      </w:pPr>
    </w:p>
    <w:p w14:paraId="2CB8C80F" w14:textId="2DFE5914" w:rsidR="00042521" w:rsidRDefault="00042521" w:rsidP="00F01383">
      <w:pPr>
        <w:pStyle w:val="NormalnyWeb"/>
        <w:numPr>
          <w:ilvl w:val="0"/>
          <w:numId w:val="26"/>
        </w:numPr>
        <w:spacing w:before="0" w:beforeAutospacing="0" w:after="0" w:afterAutospacing="0"/>
        <w:jc w:val="both"/>
        <w:rPr>
          <w:rStyle w:val="eop"/>
          <w:rFonts w:ascii="Calibri" w:hAnsi="Calibri" w:cs="Calibri"/>
          <w:sz w:val="20"/>
          <w:szCs w:val="20"/>
        </w:rPr>
      </w:pPr>
      <w:r w:rsidRPr="00B142A1">
        <w:rPr>
          <w:rFonts w:ascii="Calibri" w:hAnsi="Calibri" w:cs="Calibri"/>
          <w:color w:val="000000"/>
          <w:sz w:val="20"/>
          <w:szCs w:val="20"/>
        </w:rPr>
        <w:t>Oświadczam, że dysponuję osob</w:t>
      </w:r>
      <w:r w:rsidR="00011EF4">
        <w:rPr>
          <w:rFonts w:ascii="Calibri" w:hAnsi="Calibri" w:cs="Calibri"/>
          <w:color w:val="000000"/>
          <w:sz w:val="20"/>
          <w:szCs w:val="20"/>
        </w:rPr>
        <w:t>ą</w:t>
      </w:r>
      <w:r w:rsidRPr="00B142A1">
        <w:rPr>
          <w:rFonts w:ascii="Calibri" w:hAnsi="Calibri" w:cs="Calibri"/>
          <w:color w:val="000000"/>
          <w:sz w:val="20"/>
          <w:szCs w:val="20"/>
        </w:rPr>
        <w:t>, posiadając</w:t>
      </w:r>
      <w:r w:rsidR="00514BBB">
        <w:rPr>
          <w:rFonts w:ascii="Calibri" w:hAnsi="Calibri" w:cs="Calibri"/>
          <w:color w:val="000000"/>
          <w:sz w:val="20"/>
          <w:szCs w:val="20"/>
        </w:rPr>
        <w:t xml:space="preserve">ą </w:t>
      </w:r>
      <w:r w:rsidRPr="00B142A1">
        <w:rPr>
          <w:rFonts w:ascii="Calibri" w:hAnsi="Calibri" w:cs="Calibri"/>
          <w:color w:val="000000"/>
          <w:sz w:val="20"/>
          <w:szCs w:val="20"/>
        </w:rPr>
        <w:t xml:space="preserve">doświadczenie, </w:t>
      </w:r>
      <w:r w:rsidRPr="00B142A1">
        <w:rPr>
          <w:rFonts w:ascii="Calibri" w:hAnsi="Calibri" w:cs="Calibri"/>
          <w:sz w:val="20"/>
          <w:szCs w:val="20"/>
        </w:rPr>
        <w:t xml:space="preserve">o którym mowa w pkt 4.2 </w:t>
      </w:r>
      <w:proofErr w:type="spellStart"/>
      <w:r w:rsidRPr="00B142A1">
        <w:rPr>
          <w:rFonts w:ascii="Calibri" w:hAnsi="Calibri" w:cs="Calibri"/>
          <w:sz w:val="20"/>
          <w:szCs w:val="20"/>
        </w:rPr>
        <w:t>ppkt</w:t>
      </w:r>
      <w:proofErr w:type="spellEnd"/>
      <w:r w:rsidRPr="00B142A1">
        <w:rPr>
          <w:rFonts w:ascii="Calibri" w:hAnsi="Calibri" w:cs="Calibri"/>
          <w:sz w:val="20"/>
          <w:szCs w:val="20"/>
        </w:rPr>
        <w:t xml:space="preserve"> </w:t>
      </w:r>
      <w:r w:rsidR="0035176F">
        <w:rPr>
          <w:rFonts w:ascii="Calibri" w:hAnsi="Calibri" w:cs="Calibri"/>
          <w:sz w:val="20"/>
          <w:szCs w:val="20"/>
        </w:rPr>
        <w:t>b</w:t>
      </w:r>
      <w:r w:rsidRPr="00B142A1">
        <w:rPr>
          <w:rFonts w:ascii="Calibri" w:hAnsi="Calibri" w:cs="Calibri"/>
          <w:sz w:val="20"/>
          <w:szCs w:val="20"/>
        </w:rPr>
        <w:t>) ogłoszenia,</w:t>
      </w:r>
      <w:r w:rsidRPr="00B142A1">
        <w:rPr>
          <w:rFonts w:ascii="Calibri" w:hAnsi="Calibri" w:cs="Calibri"/>
          <w:color w:val="000000"/>
          <w:sz w:val="20"/>
          <w:szCs w:val="20"/>
        </w:rPr>
        <w:t xml:space="preserve"> zgodnie z poniższym wykazem, któr</w:t>
      </w:r>
      <w:r w:rsidR="00514BBB">
        <w:rPr>
          <w:rFonts w:ascii="Calibri" w:hAnsi="Calibri" w:cs="Calibri"/>
          <w:color w:val="000000"/>
          <w:sz w:val="20"/>
          <w:szCs w:val="20"/>
        </w:rPr>
        <w:t>ą</w:t>
      </w:r>
      <w:r w:rsidRPr="00B142A1">
        <w:rPr>
          <w:rFonts w:ascii="Calibri" w:hAnsi="Calibri" w:cs="Calibri"/>
          <w:color w:val="000000"/>
          <w:sz w:val="20"/>
          <w:szCs w:val="20"/>
        </w:rPr>
        <w:t xml:space="preserve"> skieruję do realizacji niniejszego zamówienia</w:t>
      </w:r>
      <w:r w:rsidRPr="00B142A1">
        <w:rPr>
          <w:rStyle w:val="eop"/>
          <w:rFonts w:ascii="Calibri" w:hAnsi="Calibri" w:cs="Calibri"/>
          <w:sz w:val="20"/>
          <w:szCs w:val="20"/>
        </w:rPr>
        <w:t>:</w:t>
      </w:r>
    </w:p>
    <w:p w14:paraId="11AC16BB" w14:textId="77777777" w:rsidR="001135F3" w:rsidRDefault="001135F3" w:rsidP="001135F3">
      <w:pPr>
        <w:pStyle w:val="NormalnyWeb"/>
        <w:spacing w:before="0" w:beforeAutospacing="0" w:after="0" w:afterAutospacing="0"/>
        <w:ind w:left="720"/>
        <w:jc w:val="both"/>
        <w:rPr>
          <w:rStyle w:val="eop"/>
          <w:rFonts w:ascii="Calibri" w:hAnsi="Calibri" w:cs="Calibri"/>
          <w:sz w:val="20"/>
          <w:szCs w:val="20"/>
        </w:rPr>
      </w:pPr>
      <w:bookmarkStart w:id="0" w:name="_GoBack"/>
      <w:bookmarkEnd w:id="0"/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00"/>
        <w:gridCol w:w="2047"/>
        <w:gridCol w:w="2126"/>
        <w:gridCol w:w="2268"/>
        <w:gridCol w:w="1701"/>
        <w:gridCol w:w="1701"/>
      </w:tblGrid>
      <w:tr w:rsidR="00AA7AC8" w:rsidRPr="00AA7AC8" w14:paraId="78224BE6" w14:textId="77777777" w:rsidTr="00C75DB8">
        <w:trPr>
          <w:trHeight w:val="851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8FB41" w14:textId="07E1C8DD" w:rsidR="00AA7AC8" w:rsidRPr="00AA7AC8" w:rsidRDefault="00AA7AC8" w:rsidP="0017524A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B508D0">
              <w:rPr>
                <w:rFonts w:ascii="Calibri" w:hAnsi="Calibri" w:cs="Calibri"/>
                <w:b/>
                <w:szCs w:val="20"/>
              </w:rPr>
              <w:t>Lp.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A809" w14:textId="6232EEF5" w:rsidR="00AA7AC8" w:rsidRPr="00AA7AC8" w:rsidRDefault="00AA7AC8" w:rsidP="0017524A">
            <w:pPr>
              <w:widowControl w:val="0"/>
              <w:tabs>
                <w:tab w:val="left" w:pos="254"/>
              </w:tabs>
              <w:spacing w:line="360" w:lineRule="auto"/>
              <w:ind w:left="254"/>
              <w:jc w:val="center"/>
              <w:rPr>
                <w:rFonts w:ascii="Calibri" w:hAnsi="Calibri" w:cs="Calibri"/>
                <w:b/>
                <w:szCs w:val="20"/>
              </w:rPr>
            </w:pPr>
            <w:r w:rsidRPr="00B508D0">
              <w:rPr>
                <w:rFonts w:ascii="Calibri" w:hAnsi="Calibri" w:cs="Calibri"/>
                <w:b/>
                <w:bCs/>
                <w:color w:val="000000"/>
                <w:szCs w:val="20"/>
              </w:rPr>
              <w:t>Imię i nazwisko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1651" w14:textId="7FD264E5" w:rsidR="00AA7AC8" w:rsidRPr="00AA7AC8" w:rsidRDefault="0017524A" w:rsidP="00C75DB8">
            <w:pPr>
              <w:widowControl w:val="0"/>
              <w:spacing w:line="360" w:lineRule="auto"/>
              <w:ind w:left="254" w:hanging="254"/>
              <w:jc w:val="center"/>
              <w:rPr>
                <w:rFonts w:ascii="Calibri" w:hAnsi="Calibri" w:cs="Calibri"/>
                <w:b/>
                <w:szCs w:val="20"/>
              </w:rPr>
            </w:pPr>
            <w:r w:rsidRPr="00B508D0">
              <w:rPr>
                <w:rFonts w:ascii="Calibri" w:hAnsi="Calibri" w:cs="Calibri"/>
                <w:b/>
                <w:bCs/>
                <w:color w:val="000000"/>
                <w:szCs w:val="20"/>
              </w:rPr>
              <w:t>Cel</w:t>
            </w:r>
            <w:r w:rsidR="00C40669">
              <w:rPr>
                <w:rFonts w:ascii="Calibri" w:hAnsi="Calibri" w:cs="Calibri"/>
                <w:b/>
                <w:bCs/>
                <w:color w:val="000000"/>
                <w:szCs w:val="20"/>
              </w:rPr>
              <w:t>, metoda</w:t>
            </w:r>
            <w:r w:rsidRPr="00B508D0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 i przedmiot badania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2F6F7" w14:textId="46412BBC" w:rsidR="00AA7AC8" w:rsidRPr="00B508D0" w:rsidRDefault="00AA7AC8" w:rsidP="005E0345">
            <w:pPr>
              <w:keepNext/>
              <w:spacing w:after="0" w:line="240" w:lineRule="auto"/>
              <w:jc w:val="center"/>
              <w:outlineLvl w:val="2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B508D0">
              <w:rPr>
                <w:rFonts w:ascii="Calibri" w:hAnsi="Calibri" w:cs="Calibri"/>
                <w:b/>
                <w:bCs/>
                <w:color w:val="000000"/>
                <w:szCs w:val="20"/>
              </w:rPr>
              <w:t>Zamawiający</w:t>
            </w:r>
          </w:p>
          <w:p w14:paraId="7497898A" w14:textId="55E91ECC" w:rsidR="00AA7AC8" w:rsidRPr="00AA7AC8" w:rsidRDefault="00AA7AC8" w:rsidP="005E0345">
            <w:pPr>
              <w:widowControl w:val="0"/>
              <w:tabs>
                <w:tab w:val="left" w:pos="254"/>
              </w:tabs>
              <w:spacing w:line="360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B508D0">
              <w:rPr>
                <w:rFonts w:ascii="Calibri" w:hAnsi="Calibri" w:cs="Calibri"/>
                <w:color w:val="000000"/>
                <w:szCs w:val="20"/>
              </w:rPr>
              <w:t>(pełna nazwa, adres)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467E" w14:textId="77777777" w:rsidR="00AA7AC8" w:rsidRPr="00B508D0" w:rsidRDefault="00AA7AC8" w:rsidP="0017524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B508D0">
              <w:rPr>
                <w:rFonts w:ascii="Calibri" w:hAnsi="Calibri" w:cs="Calibri"/>
                <w:b/>
                <w:bCs/>
                <w:color w:val="000000"/>
                <w:szCs w:val="20"/>
              </w:rPr>
              <w:t>Termin realizacji zamówienia</w:t>
            </w:r>
          </w:p>
          <w:p w14:paraId="17B9C275" w14:textId="4D3799E5" w:rsidR="00AA7AC8" w:rsidRPr="00AA7AC8" w:rsidRDefault="00AA7AC8" w:rsidP="0017524A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B508D0">
              <w:rPr>
                <w:rFonts w:ascii="Calibri" w:hAnsi="Calibri" w:cs="Calibri"/>
                <w:color w:val="000000"/>
                <w:szCs w:val="20"/>
              </w:rPr>
              <w:t>(od-do)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CACF" w14:textId="122560FD" w:rsidR="00AA7AC8" w:rsidRPr="00AA7AC8" w:rsidRDefault="00AA7AC8" w:rsidP="0017524A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B508D0">
              <w:rPr>
                <w:rFonts w:ascii="Calibri" w:hAnsi="Calibri" w:cs="Calibri"/>
                <w:b/>
              </w:rPr>
              <w:t>Podstawa do dysponowania osobą</w:t>
            </w:r>
          </w:p>
        </w:tc>
      </w:tr>
      <w:tr w:rsidR="00042521" w:rsidRPr="000A44DE" w14:paraId="3218CDFC" w14:textId="77777777" w:rsidTr="000A44DE">
        <w:trPr>
          <w:trHeight w:val="340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6BB8D" w14:textId="77777777" w:rsidR="00042521" w:rsidRPr="000A44DE" w:rsidRDefault="00042521" w:rsidP="00A57968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b/>
                <w:szCs w:val="20"/>
              </w:rPr>
            </w:pPr>
            <w:r w:rsidRPr="000A44DE">
              <w:rPr>
                <w:rFonts w:ascii="Calibri" w:hAnsi="Calibri" w:cs="Calibri"/>
                <w:b/>
                <w:szCs w:val="20"/>
              </w:rPr>
              <w:t>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F9F3" w14:textId="77777777" w:rsidR="00042521" w:rsidRPr="000A44DE" w:rsidRDefault="00042521" w:rsidP="00A57968">
            <w:pPr>
              <w:widowControl w:val="0"/>
              <w:tabs>
                <w:tab w:val="left" w:pos="254"/>
              </w:tabs>
              <w:spacing w:line="360" w:lineRule="auto"/>
              <w:ind w:left="254"/>
              <w:jc w:val="center"/>
              <w:rPr>
                <w:rFonts w:ascii="Calibri" w:hAnsi="Calibri" w:cs="Calibri"/>
                <w:b/>
                <w:szCs w:val="20"/>
              </w:rPr>
            </w:pPr>
            <w:r w:rsidRPr="000A44DE">
              <w:rPr>
                <w:rFonts w:ascii="Calibri" w:hAnsi="Calibri" w:cs="Calibri"/>
                <w:b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9E11" w14:textId="77777777" w:rsidR="00042521" w:rsidRPr="000A44DE" w:rsidRDefault="00042521" w:rsidP="00A57968">
            <w:pPr>
              <w:widowControl w:val="0"/>
              <w:tabs>
                <w:tab w:val="left" w:pos="254"/>
              </w:tabs>
              <w:spacing w:line="360" w:lineRule="auto"/>
              <w:ind w:left="254"/>
              <w:jc w:val="center"/>
              <w:rPr>
                <w:rFonts w:ascii="Calibri" w:hAnsi="Calibri" w:cs="Calibri"/>
                <w:b/>
                <w:szCs w:val="20"/>
              </w:rPr>
            </w:pPr>
            <w:r w:rsidRPr="000A44DE">
              <w:rPr>
                <w:rFonts w:ascii="Calibri" w:hAnsi="Calibri" w:cs="Calibri"/>
                <w:b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6D442" w14:textId="77777777" w:rsidR="00042521" w:rsidRPr="000A44DE" w:rsidRDefault="00042521" w:rsidP="00A57968">
            <w:pPr>
              <w:widowControl w:val="0"/>
              <w:tabs>
                <w:tab w:val="left" w:pos="254"/>
              </w:tabs>
              <w:spacing w:line="360" w:lineRule="auto"/>
              <w:ind w:left="254"/>
              <w:jc w:val="center"/>
              <w:rPr>
                <w:rFonts w:ascii="Calibri" w:hAnsi="Calibri" w:cs="Calibri"/>
                <w:b/>
                <w:szCs w:val="20"/>
              </w:rPr>
            </w:pPr>
            <w:r w:rsidRPr="000A44DE">
              <w:rPr>
                <w:rFonts w:ascii="Calibri" w:hAnsi="Calibri" w:cs="Calibri"/>
                <w:b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9B8E7" w14:textId="77777777" w:rsidR="00042521" w:rsidRPr="000A44DE" w:rsidRDefault="00042521" w:rsidP="00A57968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0A44DE">
              <w:rPr>
                <w:rFonts w:ascii="Calibri" w:hAnsi="Calibri" w:cs="Calibri"/>
                <w:b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2FFD" w14:textId="77777777" w:rsidR="00042521" w:rsidRPr="000A44DE" w:rsidRDefault="00042521" w:rsidP="00A57968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0A44DE">
              <w:rPr>
                <w:rFonts w:ascii="Calibri" w:hAnsi="Calibri" w:cs="Calibri"/>
                <w:b/>
                <w:szCs w:val="20"/>
              </w:rPr>
              <w:t>6</w:t>
            </w:r>
          </w:p>
        </w:tc>
      </w:tr>
      <w:tr w:rsidR="00A12B1F" w:rsidRPr="00FB0501" w14:paraId="0739D3EA" w14:textId="77777777" w:rsidTr="00C75DB8">
        <w:trPr>
          <w:trHeight w:val="851"/>
          <w:jc w:val="center"/>
        </w:trPr>
        <w:tc>
          <w:tcPr>
            <w:tcW w:w="500" w:type="dxa"/>
            <w:shd w:val="clear" w:color="auto" w:fill="auto"/>
            <w:vAlign w:val="center"/>
          </w:tcPr>
          <w:p w14:paraId="1FECADBC" w14:textId="3430E814" w:rsidR="00A12B1F" w:rsidRPr="00FB0501" w:rsidRDefault="00042521" w:rsidP="005C3AD4">
            <w:pPr>
              <w:widowControl w:val="0"/>
              <w:tabs>
                <w:tab w:val="left" w:pos="709"/>
                <w:tab w:val="num" w:pos="2858"/>
              </w:tabs>
              <w:spacing w:line="360" w:lineRule="auto"/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1</w:t>
            </w:r>
          </w:p>
        </w:tc>
        <w:tc>
          <w:tcPr>
            <w:tcW w:w="2047" w:type="dxa"/>
          </w:tcPr>
          <w:p w14:paraId="55D1C822" w14:textId="77777777" w:rsidR="00A12B1F" w:rsidRPr="00FB0501" w:rsidRDefault="00A12B1F" w:rsidP="005C3AD4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126" w:type="dxa"/>
          </w:tcPr>
          <w:p w14:paraId="6BF79B16" w14:textId="77777777" w:rsidR="00A12B1F" w:rsidRPr="00FB0501" w:rsidRDefault="00A12B1F" w:rsidP="005C3AD4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50599EC" w14:textId="77777777" w:rsidR="00A12B1F" w:rsidRPr="00FB0501" w:rsidRDefault="00A12B1F" w:rsidP="005C3AD4">
            <w:pPr>
              <w:widowControl w:val="0"/>
              <w:tabs>
                <w:tab w:val="left" w:pos="254"/>
              </w:tabs>
              <w:spacing w:line="360" w:lineRule="auto"/>
              <w:ind w:left="254"/>
              <w:rPr>
                <w:rFonts w:ascii="Calibri" w:hAnsi="Calibri" w:cs="Calibri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2EEC130" w14:textId="77777777" w:rsidR="00A12B1F" w:rsidRPr="00FB0501" w:rsidRDefault="00A12B1F" w:rsidP="005C3AD4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1701" w:type="dxa"/>
          </w:tcPr>
          <w:p w14:paraId="6C7608BB" w14:textId="77777777" w:rsidR="00A12B1F" w:rsidRPr="00FB0501" w:rsidRDefault="00A12B1F" w:rsidP="005C3AD4">
            <w:pPr>
              <w:rPr>
                <w:rFonts w:ascii="Calibri" w:hAnsi="Calibri" w:cs="Calibri"/>
                <w:szCs w:val="20"/>
              </w:rPr>
            </w:pPr>
          </w:p>
        </w:tc>
      </w:tr>
    </w:tbl>
    <w:p w14:paraId="48D3A8F2" w14:textId="6F7BFA7D" w:rsidR="00A12B1F" w:rsidRDefault="00A12B1F" w:rsidP="00676F11">
      <w:pPr>
        <w:ind w:left="284" w:right="282"/>
        <w:rPr>
          <w:rFonts w:ascii="Calibri" w:hAnsi="Calibri" w:cs="Calibri"/>
          <w:szCs w:val="20"/>
        </w:rPr>
      </w:pPr>
    </w:p>
    <w:p w14:paraId="0245703F" w14:textId="3CEFC47A" w:rsidR="001135F3" w:rsidRDefault="001135F3" w:rsidP="00676F11">
      <w:pPr>
        <w:ind w:left="284" w:right="282"/>
        <w:rPr>
          <w:rFonts w:ascii="Calibri" w:hAnsi="Calibri" w:cs="Calibri"/>
          <w:szCs w:val="20"/>
        </w:rPr>
      </w:pPr>
    </w:p>
    <w:p w14:paraId="555160E0" w14:textId="77777777" w:rsidR="001135F3" w:rsidRDefault="001135F3" w:rsidP="00676F11">
      <w:pPr>
        <w:ind w:left="284" w:right="282"/>
        <w:rPr>
          <w:rFonts w:ascii="Calibri" w:hAnsi="Calibri" w:cs="Calibri"/>
          <w:szCs w:val="20"/>
        </w:rPr>
      </w:pPr>
    </w:p>
    <w:p w14:paraId="59ABFF0D" w14:textId="30F968A2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>.............</w:t>
      </w:r>
      <w:r w:rsidRPr="00C70031">
        <w:rPr>
          <w:rFonts w:ascii="Calibri" w:eastAsia="Calibri" w:hAnsi="Calibri" w:cs="Calibri"/>
          <w:color w:val="000000"/>
          <w:sz w:val="16"/>
          <w:szCs w:val="16"/>
        </w:rPr>
        <w:t>......................................................................................</w:t>
      </w:r>
    </w:p>
    <w:p w14:paraId="3664807F" w14:textId="77777777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jc w:val="right"/>
        <w:rPr>
          <w:rFonts w:asciiTheme="majorHAnsi" w:eastAsia="Calibri" w:hAnsiTheme="majorHAnsi" w:cstheme="majorHAnsi"/>
          <w:color w:val="000000"/>
          <w:sz w:val="16"/>
          <w:szCs w:val="16"/>
        </w:rPr>
      </w:pPr>
      <w:r w:rsidRPr="00C70031">
        <w:rPr>
          <w:rFonts w:ascii="Calibri" w:eastAsia="Calibri" w:hAnsi="Calibri" w:cs="Calibri"/>
          <w:color w:val="000000"/>
          <w:sz w:val="16"/>
          <w:szCs w:val="16"/>
        </w:rPr>
        <w:t>(</w:t>
      </w: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imię i nazwisko, stanowisko, pieczątka firmowa)</w:t>
      </w:r>
    </w:p>
    <w:p w14:paraId="48A25BC2" w14:textId="283DDD21" w:rsidR="00C70031" w:rsidRPr="00C70031" w:rsidRDefault="00C70031" w:rsidP="00C70031">
      <w:pPr>
        <w:pStyle w:val="Normalny10"/>
        <w:pBdr>
          <w:top w:val="nil"/>
          <w:left w:val="nil"/>
          <w:bottom w:val="nil"/>
          <w:right w:val="nil"/>
          <w:between w:val="nil"/>
        </w:pBdr>
        <w:ind w:left="5529"/>
        <w:jc w:val="center"/>
        <w:rPr>
          <w:rFonts w:asciiTheme="majorHAnsi" w:eastAsia="Calibri" w:hAnsiTheme="majorHAnsi" w:cstheme="majorHAnsi"/>
          <w:color w:val="000000"/>
          <w:sz w:val="16"/>
          <w:szCs w:val="16"/>
        </w:rPr>
      </w:pP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(podpis osoby/osób uprawnionej</w:t>
      </w:r>
      <w:r w:rsidRPr="00C70031">
        <w:rPr>
          <w:rFonts w:asciiTheme="majorHAnsi" w:eastAsia="Calibri" w:hAnsiTheme="majorHAnsi" w:cstheme="majorHAnsi"/>
          <w:color w:val="000000"/>
          <w:sz w:val="16"/>
          <w:szCs w:val="16"/>
        </w:rPr>
        <w:t xml:space="preserve"> </w:t>
      </w:r>
      <w:r w:rsidRPr="00C70031">
        <w:rPr>
          <w:rFonts w:asciiTheme="majorHAnsi" w:eastAsia="Calibri" w:hAnsiTheme="majorHAnsi" w:cstheme="majorHAnsi"/>
          <w:i/>
          <w:color w:val="000000"/>
          <w:sz w:val="16"/>
          <w:szCs w:val="16"/>
        </w:rPr>
        <w:t>do reprezentowania Wykonawcy)</w:t>
      </w:r>
    </w:p>
    <w:p w14:paraId="0BC68369" w14:textId="77777777" w:rsidR="00C70031" w:rsidRPr="00FB0501" w:rsidRDefault="00C70031" w:rsidP="00676F11">
      <w:pPr>
        <w:ind w:left="284" w:right="282"/>
        <w:rPr>
          <w:rFonts w:ascii="Calibri" w:hAnsi="Calibri" w:cs="Calibri"/>
          <w:szCs w:val="20"/>
        </w:rPr>
      </w:pPr>
    </w:p>
    <w:sectPr w:rsidR="00C70031" w:rsidRPr="00FB0501" w:rsidSect="005E54DE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1560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850AE" w14:textId="77777777" w:rsidR="00FF738A" w:rsidRDefault="00FF738A" w:rsidP="006747BD">
      <w:pPr>
        <w:spacing w:after="0" w:line="240" w:lineRule="auto"/>
      </w:pPr>
      <w:r>
        <w:separator/>
      </w:r>
    </w:p>
  </w:endnote>
  <w:endnote w:type="continuationSeparator" w:id="0">
    <w:p w14:paraId="2411D8DA" w14:textId="77777777" w:rsidR="00FF738A" w:rsidRDefault="00FF738A" w:rsidP="006747BD">
      <w:pPr>
        <w:spacing w:after="0" w:line="240" w:lineRule="auto"/>
      </w:pPr>
      <w:r>
        <w:continuationSeparator/>
      </w:r>
    </w:p>
  </w:endnote>
  <w:endnote w:type="continuationNotice" w:id="1">
    <w:p w14:paraId="699FB768" w14:textId="77777777" w:rsidR="00A12B1F" w:rsidRDefault="00A12B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42CB4877" w14:textId="77777777" w:rsidR="00D40690" w:rsidRDefault="00D40690">
            <w:pPr>
              <w:pStyle w:val="Stopka"/>
            </w:pPr>
            <w:r>
              <w:t xml:space="preserve">Strona </w:t>
            </w:r>
            <w:r w:rsidR="0038637B"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 w:rsidR="0038637B">
              <w:rPr>
                <w:b w:val="0"/>
                <w:bCs/>
                <w:sz w:val="24"/>
                <w:szCs w:val="24"/>
              </w:rPr>
              <w:fldChar w:fldCharType="separate"/>
            </w:r>
            <w:r w:rsidR="00DF6BCC">
              <w:rPr>
                <w:bCs/>
                <w:noProof/>
              </w:rPr>
              <w:t>2</w:t>
            </w:r>
            <w:r w:rsidR="0038637B"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38637B"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 w:rsidR="0038637B">
              <w:rPr>
                <w:b w:val="0"/>
                <w:bCs/>
                <w:sz w:val="24"/>
                <w:szCs w:val="24"/>
              </w:rPr>
              <w:fldChar w:fldCharType="separate"/>
            </w:r>
            <w:r w:rsidR="00DF6BCC">
              <w:rPr>
                <w:bCs/>
                <w:noProof/>
              </w:rPr>
              <w:t>2</w:t>
            </w:r>
            <w:r w:rsidR="0038637B"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A0822E" w14:textId="1887CD76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8243" behindDoc="1" locked="1" layoutInCell="1" allowOverlap="1" wp14:anchorId="0D9D6800" wp14:editId="07777777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724E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4" behindDoc="1" locked="1" layoutInCell="1" allowOverlap="1" wp14:anchorId="5FF3BE78" wp14:editId="06196D6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11603355" cy="293370"/>
              <wp:effectExtent l="0" t="1905" r="2540" b="0"/>
              <wp:wrapNone/>
              <wp:docPr id="2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1603355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46DB82" w14:textId="77777777" w:rsidR="00DA52A1" w:rsidRPr="004F5805" w:rsidRDefault="00DA52A1" w:rsidP="00DA52A1">
                          <w:pPr>
                            <w:pStyle w:val="LukStopka-adres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F3BE7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913.65pt;height:23.1pt;z-index:-2516582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" filled="f" stroked="f">
              <o:lock v:ext="edit" aspectratio="t"/>
              <v:textbox inset="0,0,0,0">
                <w:txbxContent>
                  <w:p w14:paraId="2946DB82" w14:textId="77777777" w:rsidR="00DA52A1" w:rsidRPr="004F5805" w:rsidRDefault="00DA52A1" w:rsidP="00DA52A1">
                    <w:pPr>
                      <w:pStyle w:val="LukStopka-adres"/>
                      <w:rPr>
                        <w:lang w:val="de-DE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F0FE504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="0038637B" w:rsidRPr="00D40690">
              <w:fldChar w:fldCharType="begin"/>
            </w:r>
            <w:r w:rsidRPr="00D40690">
              <w:instrText>PAGE</w:instrText>
            </w:r>
            <w:r w:rsidR="0038637B" w:rsidRPr="00D40690">
              <w:fldChar w:fldCharType="separate"/>
            </w:r>
            <w:r w:rsidR="00DF6BCC">
              <w:rPr>
                <w:noProof/>
              </w:rPr>
              <w:t>1</w:t>
            </w:r>
            <w:r w:rsidR="0038637B" w:rsidRPr="00D40690">
              <w:fldChar w:fldCharType="end"/>
            </w:r>
            <w:r w:rsidRPr="00D40690">
              <w:t xml:space="preserve"> z </w:t>
            </w:r>
            <w:r w:rsidR="0038637B" w:rsidRPr="00D40690">
              <w:fldChar w:fldCharType="begin"/>
            </w:r>
            <w:r w:rsidRPr="00D40690">
              <w:instrText>NUMPAGES</w:instrText>
            </w:r>
            <w:r w:rsidR="0038637B" w:rsidRPr="00D40690">
              <w:fldChar w:fldCharType="separate"/>
            </w:r>
            <w:r w:rsidR="00DF6BCC">
              <w:rPr>
                <w:noProof/>
              </w:rPr>
              <w:t>2</w:t>
            </w:r>
            <w:r w:rsidR="0038637B" w:rsidRPr="00D40690">
              <w:fldChar w:fldCharType="end"/>
            </w:r>
          </w:p>
        </w:sdtContent>
      </w:sdt>
    </w:sdtContent>
  </w:sdt>
  <w:p w14:paraId="4BBDF50E" w14:textId="3E215D90" w:rsidR="003F4BA3" w:rsidRPr="00D06D36" w:rsidRDefault="00A6724E" w:rsidP="00D06D36">
    <w:pPr>
      <w:pStyle w:val="LukStopka-adres"/>
      <w:rPr>
        <w:spacing w:val="2"/>
      </w:rPr>
    </w:pP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01FDFE09" wp14:editId="46C63D10">
              <wp:simplePos x="0" y="0"/>
              <wp:positionH relativeFrom="leftMargin">
                <wp:posOffset>654050</wp:posOffset>
              </wp:positionH>
              <wp:positionV relativeFrom="page">
                <wp:posOffset>9838690</wp:posOffset>
              </wp:positionV>
              <wp:extent cx="1061720" cy="10795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061720" cy="107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72F646" w14:textId="77777777" w:rsidR="00DA52A1" w:rsidRDefault="00DA52A1" w:rsidP="00DA52A1">
                          <w:pPr>
                            <w:pStyle w:val="LukStopka-adres"/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FDFE0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.5pt;margin-top:774.7pt;width:83.6pt;height:8.5pt;z-index:-25165823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" filled="f" stroked="f">
              <o:lock v:ext="edit" aspectratio="t"/>
              <v:textbox style="mso-fit-shape-to-text:t" inset="0,0,0,0">
                <w:txbxContent>
                  <w:p w14:paraId="1F72F646" w14:textId="77777777" w:rsidR="00DA52A1" w:rsidRDefault="00DA52A1" w:rsidP="00DA52A1">
                    <w:pPr>
                      <w:pStyle w:val="LukStopka-adres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4F5805">
      <w:rPr>
        <w:spacing w:val="2"/>
        <w:lang w:eastAsia="pl-PL"/>
      </w:rPr>
      <w:drawing>
        <wp:anchor distT="0" distB="0" distL="114300" distR="114300" simplePos="0" relativeHeight="251658240" behindDoc="1" locked="1" layoutInCell="1" allowOverlap="1" wp14:anchorId="7C427006" wp14:editId="07777777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4DE62189" wp14:editId="327147FF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43180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AFADEE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Badawcza Łukasiewicz – Instytut </w:t>
                          </w:r>
                          <w:r w:rsidR="005B18C2">
                            <w:t>Organ</w:t>
                          </w:r>
                          <w:r w:rsidR="007D4965">
                            <w:t>izacji i Zarządzania w Przemyśle ,,ORGMASZ”</w:t>
                          </w:r>
                        </w:p>
                        <w:p w14:paraId="07DA1A3F" w14:textId="77777777" w:rsidR="00DA52A1" w:rsidRDefault="007D4965" w:rsidP="00DA52A1">
                          <w:pPr>
                            <w:pStyle w:val="LukStopka-adres"/>
                          </w:pPr>
                          <w:r>
                            <w:t>08</w:t>
                          </w:r>
                          <w:r w:rsidR="00DA52A1">
                            <w:t>-</w:t>
                          </w:r>
                          <w:r>
                            <w:t>879</w:t>
                          </w:r>
                          <w:r w:rsidR="00DA52A1">
                            <w:t xml:space="preserve"> Warszawa, ul. </w:t>
                          </w:r>
                          <w:r>
                            <w:t>Żelazna 87</w:t>
                          </w:r>
                          <w:r w:rsidR="00DA52A1">
                            <w:t>, Tel: +48</w:t>
                          </w:r>
                          <w:r>
                            <w:t> 601 579 728</w:t>
                          </w:r>
                          <w:r w:rsidR="00DA52A1">
                            <w:t>,</w:t>
                          </w:r>
                        </w:p>
                        <w:p w14:paraId="431E8CFA" w14:textId="77777777" w:rsidR="009B4A95" w:rsidRPr="005E54DE" w:rsidRDefault="00DA52A1" w:rsidP="00DA52A1">
                          <w:pPr>
                            <w:pStyle w:val="LukStopka-adres"/>
                          </w:pPr>
                          <w:r w:rsidRPr="005E54DE">
                            <w:t xml:space="preserve">E-mail: </w:t>
                          </w:r>
                          <w:r w:rsidR="007D4965" w:rsidRPr="005E54DE">
                            <w:t>instytut@orgmasz</w:t>
                          </w:r>
                          <w:r w:rsidRPr="005E54DE">
                            <w:t>.pl | NIP: 525</w:t>
                          </w:r>
                          <w:r w:rsidR="007D4965" w:rsidRPr="005E54DE">
                            <w:t xml:space="preserve"> 00 08 293</w:t>
                          </w:r>
                          <w:r w:rsidRPr="005E54DE">
                            <w:t xml:space="preserve">, REGON: </w:t>
                          </w:r>
                          <w:r w:rsidR="007D4965" w:rsidRPr="005E54DE">
                            <w:t>000040347</w:t>
                          </w:r>
                          <w:r w:rsidR="009B4A95" w:rsidRPr="005E54DE">
                            <w:t xml:space="preserve"> </w:t>
                          </w:r>
                        </w:p>
                        <w:p w14:paraId="236F5AA3" w14:textId="77777777" w:rsidR="004F5805" w:rsidRPr="009B4A95" w:rsidRDefault="009B4A95" w:rsidP="00DA52A1">
                          <w:pPr>
                            <w:pStyle w:val="LukStopka-adres"/>
                          </w:pPr>
                          <w:r w:rsidRPr="009B4A95">
                            <w:t>Sąd Rejonowy dla m.st. Warszawy XVI Wydział Gospodarczy</w:t>
                          </w:r>
                          <w:r>
                            <w:t xml:space="preserve"> K</w:t>
                          </w:r>
                          <w:r w:rsidR="00DA52A1">
                            <w:t xml:space="preserve">RS nr </w:t>
                          </w:r>
                          <w:r w:rsidR="007D4965" w:rsidRPr="007D4965">
                            <w:t>0000098349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E62189" id="_x0000_s1028" type="#_x0000_t202" style="position:absolute;margin-left:0;margin-top:774.9pt;width:336.15pt;height:34pt;z-index:-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" filled="f" stroked="f">
              <o:lock v:ext="edit" aspectratio="t"/>
              <v:textbox style="mso-fit-shape-to-text:t" inset="0,0,0,0">
                <w:txbxContent>
                  <w:p w14:paraId="5DAFADEE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Badawcza Łukasiewicz – Instytut </w:t>
                    </w:r>
                    <w:r w:rsidR="005B18C2">
                      <w:t>Organ</w:t>
                    </w:r>
                    <w:r w:rsidR="007D4965">
                      <w:t>izacji i Zarządzania w Przemyśle ,,ORGMASZ”</w:t>
                    </w:r>
                  </w:p>
                  <w:p w14:paraId="07DA1A3F" w14:textId="77777777" w:rsidR="00DA52A1" w:rsidRDefault="007D4965" w:rsidP="00DA52A1">
                    <w:pPr>
                      <w:pStyle w:val="LukStopka-adres"/>
                    </w:pPr>
                    <w:r>
                      <w:t>08</w:t>
                    </w:r>
                    <w:r w:rsidR="00DA52A1">
                      <w:t>-</w:t>
                    </w:r>
                    <w:r>
                      <w:t>879</w:t>
                    </w:r>
                    <w:r w:rsidR="00DA52A1">
                      <w:t xml:space="preserve"> Warszawa, ul. </w:t>
                    </w:r>
                    <w:r>
                      <w:t>Żelazna 87</w:t>
                    </w:r>
                    <w:r w:rsidR="00DA52A1">
                      <w:t>, Tel: +48</w:t>
                    </w:r>
                    <w:r>
                      <w:t> 601 579 728</w:t>
                    </w:r>
                    <w:r w:rsidR="00DA52A1">
                      <w:t>,</w:t>
                    </w:r>
                  </w:p>
                  <w:p w14:paraId="431E8CFA" w14:textId="77777777" w:rsidR="009B4A95" w:rsidRPr="005E54DE" w:rsidRDefault="00DA52A1" w:rsidP="00DA52A1">
                    <w:pPr>
                      <w:pStyle w:val="LukStopka-adres"/>
                    </w:pPr>
                    <w:r w:rsidRPr="005E54DE">
                      <w:t xml:space="preserve">E-mail: </w:t>
                    </w:r>
                    <w:r w:rsidR="007D4965" w:rsidRPr="005E54DE">
                      <w:t>instytut@orgmasz</w:t>
                    </w:r>
                    <w:r w:rsidRPr="005E54DE">
                      <w:t>.pl | NIP: 525</w:t>
                    </w:r>
                    <w:r w:rsidR="007D4965" w:rsidRPr="005E54DE">
                      <w:t xml:space="preserve"> 00 08 293</w:t>
                    </w:r>
                    <w:r w:rsidRPr="005E54DE">
                      <w:t xml:space="preserve">, REGON: </w:t>
                    </w:r>
                    <w:r w:rsidR="007D4965" w:rsidRPr="005E54DE">
                      <w:t>000040347</w:t>
                    </w:r>
                    <w:r w:rsidR="009B4A95" w:rsidRPr="005E54DE">
                      <w:t xml:space="preserve"> </w:t>
                    </w:r>
                  </w:p>
                  <w:p w14:paraId="236F5AA3" w14:textId="77777777" w:rsidR="004F5805" w:rsidRPr="009B4A95" w:rsidRDefault="009B4A95" w:rsidP="00DA52A1">
                    <w:pPr>
                      <w:pStyle w:val="LukStopka-adres"/>
                    </w:pPr>
                    <w:r w:rsidRPr="009B4A95">
                      <w:t>Sąd Rejonowy dla m.st. Warszawy XVI Wydział Gospodarczy</w:t>
                    </w:r>
                    <w:r>
                      <w:t xml:space="preserve"> K</w:t>
                    </w:r>
                    <w:r w:rsidR="00DA52A1">
                      <w:t xml:space="preserve">RS nr </w:t>
                    </w:r>
                    <w:r w:rsidR="007D4965" w:rsidRPr="007D4965">
                      <w:t>0000098349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39422" w14:textId="77777777" w:rsidR="00FF738A" w:rsidRDefault="00FF738A" w:rsidP="006747BD">
      <w:pPr>
        <w:spacing w:after="0" w:line="240" w:lineRule="auto"/>
      </w:pPr>
      <w:r>
        <w:separator/>
      </w:r>
    </w:p>
  </w:footnote>
  <w:footnote w:type="continuationSeparator" w:id="0">
    <w:p w14:paraId="6ED4F15F" w14:textId="77777777" w:rsidR="00FF738A" w:rsidRDefault="00FF738A" w:rsidP="006747BD">
      <w:pPr>
        <w:spacing w:after="0" w:line="240" w:lineRule="auto"/>
      </w:pPr>
      <w:r>
        <w:continuationSeparator/>
      </w:r>
    </w:p>
  </w:footnote>
  <w:footnote w:type="continuationNotice" w:id="1">
    <w:p w14:paraId="440BD60B" w14:textId="77777777" w:rsidR="00A12B1F" w:rsidRDefault="00A12B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7F06B" w14:textId="77777777" w:rsidR="006747BD" w:rsidRDefault="00AC5F72" w:rsidP="005E54DE">
    <w:pPr>
      <w:pStyle w:val="Nagwek"/>
      <w:ind w:left="-1134"/>
    </w:pPr>
    <w:r>
      <w:rPr>
        <w:noProof/>
        <w:lang w:eastAsia="pl-PL"/>
      </w:rPr>
      <w:drawing>
        <wp:anchor distT="0" distB="0" distL="114300" distR="114300" simplePos="0" relativeHeight="251658245" behindDoc="0" locked="0" layoutInCell="1" allowOverlap="1" wp14:anchorId="1A46A364" wp14:editId="07777777">
          <wp:simplePos x="0" y="0"/>
          <wp:positionH relativeFrom="column">
            <wp:posOffset>-38100</wp:posOffset>
          </wp:positionH>
          <wp:positionV relativeFrom="paragraph">
            <wp:posOffset>-173990</wp:posOffset>
          </wp:positionV>
          <wp:extent cx="809625" cy="1752600"/>
          <wp:effectExtent l="19050" t="0" r="9525" b="0"/>
          <wp:wrapThrough wrapText="bothSides">
            <wp:wrapPolygon edited="0">
              <wp:start x="-508" y="0"/>
              <wp:lineTo x="-508" y="21365"/>
              <wp:lineTo x="21854" y="21365"/>
              <wp:lineTo x="21854" y="0"/>
              <wp:lineTo x="-508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175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CA6C8FF">
      <w:t xml:space="preserve">  </w:t>
    </w:r>
  </w:p>
  <w:p w14:paraId="08CE6F91" w14:textId="77777777" w:rsidR="005E54DE" w:rsidRDefault="005E54DE" w:rsidP="005E54DE">
    <w:pPr>
      <w:pStyle w:val="Nagwek"/>
      <w:ind w:left="-1134"/>
    </w:pPr>
  </w:p>
  <w:p w14:paraId="61CDCEAD" w14:textId="77777777" w:rsidR="005E54DE" w:rsidRDefault="005E54DE" w:rsidP="005E54DE">
    <w:pPr>
      <w:pStyle w:val="Nagwek"/>
      <w:ind w:left="-1134"/>
    </w:pPr>
  </w:p>
  <w:p w14:paraId="6BB9E253" w14:textId="77777777" w:rsidR="005E54DE" w:rsidRDefault="005E54DE" w:rsidP="005E54DE">
    <w:pPr>
      <w:pStyle w:val="Nagwek"/>
      <w:ind w:left="-1134"/>
    </w:pPr>
  </w:p>
  <w:p w14:paraId="23DE523C" w14:textId="77777777" w:rsidR="005E54DE" w:rsidRDefault="005E54DE" w:rsidP="005E54DE">
    <w:pPr>
      <w:pStyle w:val="Nagwek"/>
      <w:ind w:left="-1134"/>
    </w:pPr>
  </w:p>
  <w:p w14:paraId="52E56223" w14:textId="77777777" w:rsidR="005E54DE" w:rsidRDefault="005E54DE" w:rsidP="005E54DE">
    <w:pPr>
      <w:pStyle w:val="Nagwek"/>
      <w:ind w:left="-1134"/>
    </w:pPr>
  </w:p>
  <w:p w14:paraId="07547A01" w14:textId="77777777" w:rsidR="005E54DE" w:rsidRDefault="005E54DE" w:rsidP="005E54DE">
    <w:pPr>
      <w:pStyle w:val="Nagwek"/>
      <w:ind w:left="-1134"/>
    </w:pPr>
  </w:p>
  <w:p w14:paraId="5043CB0F" w14:textId="77777777" w:rsidR="005E54DE" w:rsidRDefault="005E54DE" w:rsidP="005E54DE">
    <w:pPr>
      <w:pStyle w:val="Nagwek"/>
      <w:ind w:left="-1134"/>
    </w:pPr>
  </w:p>
  <w:p w14:paraId="07459315" w14:textId="77777777" w:rsidR="005E54DE" w:rsidRDefault="005E54DE" w:rsidP="005E54DE">
    <w:pPr>
      <w:pStyle w:val="Nagwek"/>
      <w:ind w:left="-1134"/>
    </w:pPr>
  </w:p>
  <w:p w14:paraId="6537F28F" w14:textId="77777777" w:rsidR="005E54DE" w:rsidRPr="00DA52A1" w:rsidRDefault="005E54DE" w:rsidP="005E54DE">
    <w:pPr>
      <w:pStyle w:val="Nagwek"/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870B1"/>
    <w:multiLevelType w:val="hybridMultilevel"/>
    <w:tmpl w:val="2F261E90"/>
    <w:lvl w:ilvl="0" w:tplc="A4560E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D7795"/>
    <w:multiLevelType w:val="hybridMultilevel"/>
    <w:tmpl w:val="24D8C5C6"/>
    <w:lvl w:ilvl="0" w:tplc="40A8E9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9F2BBB"/>
    <w:multiLevelType w:val="hybridMultilevel"/>
    <w:tmpl w:val="2F702E70"/>
    <w:numStyleLink w:val="Zaimportowanystyl4"/>
  </w:abstractNum>
  <w:abstractNum w:abstractNumId="13" w15:restartNumberingAfterBreak="0">
    <w:nsid w:val="1C467010"/>
    <w:multiLevelType w:val="hybridMultilevel"/>
    <w:tmpl w:val="EF24D7CE"/>
    <w:styleLink w:val="Zaimportowanystyl3"/>
    <w:lvl w:ilvl="0" w:tplc="7C542094">
      <w:start w:val="1"/>
      <w:numFmt w:val="decimal"/>
      <w:lvlText w:val="%1."/>
      <w:lvlJc w:val="left"/>
      <w:pPr>
        <w:tabs>
          <w:tab w:val="left" w:pos="540"/>
          <w:tab w:val="left" w:pos="72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240D82">
      <w:start w:val="1"/>
      <w:numFmt w:val="decimal"/>
      <w:lvlText w:val="%2."/>
      <w:lvlJc w:val="left"/>
      <w:pPr>
        <w:tabs>
          <w:tab w:val="left" w:pos="540"/>
          <w:tab w:val="left" w:pos="72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A63A68">
      <w:start w:val="1"/>
      <w:numFmt w:val="decimal"/>
      <w:lvlText w:val="%3."/>
      <w:lvlJc w:val="left"/>
      <w:pPr>
        <w:tabs>
          <w:tab w:val="left" w:pos="540"/>
          <w:tab w:val="left" w:pos="72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9AA3676">
      <w:start w:val="1"/>
      <w:numFmt w:val="decimal"/>
      <w:lvlText w:val="%4."/>
      <w:lvlJc w:val="left"/>
      <w:pPr>
        <w:tabs>
          <w:tab w:val="left" w:pos="540"/>
          <w:tab w:val="left" w:pos="72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8C89BA6">
      <w:start w:val="1"/>
      <w:numFmt w:val="decimal"/>
      <w:lvlText w:val="%5."/>
      <w:lvlJc w:val="left"/>
      <w:pPr>
        <w:tabs>
          <w:tab w:val="left" w:pos="540"/>
          <w:tab w:val="left" w:pos="72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3E4B2C">
      <w:start w:val="1"/>
      <w:numFmt w:val="decimal"/>
      <w:lvlText w:val="%6."/>
      <w:lvlJc w:val="left"/>
      <w:pPr>
        <w:tabs>
          <w:tab w:val="left" w:pos="540"/>
          <w:tab w:val="left" w:pos="72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670EAF4">
      <w:start w:val="1"/>
      <w:numFmt w:val="decimal"/>
      <w:lvlText w:val="%7."/>
      <w:lvlJc w:val="left"/>
      <w:pPr>
        <w:tabs>
          <w:tab w:val="left" w:pos="540"/>
          <w:tab w:val="left" w:pos="72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1F68558">
      <w:start w:val="1"/>
      <w:numFmt w:val="decimal"/>
      <w:lvlText w:val="%8."/>
      <w:lvlJc w:val="left"/>
      <w:pPr>
        <w:tabs>
          <w:tab w:val="left" w:pos="540"/>
          <w:tab w:val="left" w:pos="72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9C4B4DE">
      <w:start w:val="1"/>
      <w:numFmt w:val="decimal"/>
      <w:lvlText w:val="%9."/>
      <w:lvlJc w:val="left"/>
      <w:pPr>
        <w:tabs>
          <w:tab w:val="left" w:pos="540"/>
          <w:tab w:val="left" w:pos="720"/>
          <w:tab w:val="num" w:pos="7200"/>
        </w:tabs>
        <w:ind w:left="64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EC057A2"/>
    <w:multiLevelType w:val="hybridMultilevel"/>
    <w:tmpl w:val="46E648FC"/>
    <w:lvl w:ilvl="0" w:tplc="20801BB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71E3F"/>
    <w:multiLevelType w:val="hybridMultilevel"/>
    <w:tmpl w:val="2A4E72CC"/>
    <w:styleLink w:val="Zaimportowanystyl5"/>
    <w:lvl w:ilvl="0" w:tplc="7C6A6B32">
      <w:start w:val="1"/>
      <w:numFmt w:val="decimal"/>
      <w:lvlText w:val="%1.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B36FAB6">
      <w:start w:val="1"/>
      <w:numFmt w:val="lowerLetter"/>
      <w:lvlText w:val="%2."/>
      <w:lvlJc w:val="left"/>
      <w:pPr>
        <w:tabs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F03510">
      <w:start w:val="1"/>
      <w:numFmt w:val="lowerRoman"/>
      <w:lvlText w:val="%3."/>
      <w:lvlJc w:val="left"/>
      <w:pPr>
        <w:tabs>
          <w:tab w:val="num" w:pos="2880"/>
        </w:tabs>
        <w:ind w:left="21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44941C">
      <w:start w:val="1"/>
      <w:numFmt w:val="decimal"/>
      <w:lvlText w:val="%4."/>
      <w:lvlJc w:val="left"/>
      <w:pPr>
        <w:tabs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CAA3FE6">
      <w:start w:val="1"/>
      <w:numFmt w:val="lowerLetter"/>
      <w:lvlText w:val="%5."/>
      <w:lvlJc w:val="left"/>
      <w:pPr>
        <w:tabs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CA1A8A">
      <w:start w:val="1"/>
      <w:numFmt w:val="lowerRoman"/>
      <w:lvlText w:val="%6."/>
      <w:lvlJc w:val="left"/>
      <w:pPr>
        <w:tabs>
          <w:tab w:val="num" w:pos="5040"/>
        </w:tabs>
        <w:ind w:left="432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9EE61A">
      <w:start w:val="1"/>
      <w:numFmt w:val="decimal"/>
      <w:lvlText w:val="%7."/>
      <w:lvlJc w:val="left"/>
      <w:pPr>
        <w:tabs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781798">
      <w:start w:val="1"/>
      <w:numFmt w:val="lowerLetter"/>
      <w:lvlText w:val="%8."/>
      <w:lvlJc w:val="left"/>
      <w:pPr>
        <w:tabs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3C49C2">
      <w:start w:val="1"/>
      <w:numFmt w:val="lowerRoman"/>
      <w:lvlText w:val="%9."/>
      <w:lvlJc w:val="left"/>
      <w:pPr>
        <w:tabs>
          <w:tab w:val="num" w:pos="7200"/>
        </w:tabs>
        <w:ind w:left="648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5EE2D1A"/>
    <w:multiLevelType w:val="hybridMultilevel"/>
    <w:tmpl w:val="2A4E72CC"/>
    <w:numStyleLink w:val="Zaimportowanystyl5"/>
  </w:abstractNum>
  <w:abstractNum w:abstractNumId="17" w15:restartNumberingAfterBreak="0">
    <w:nsid w:val="4A94648B"/>
    <w:multiLevelType w:val="hybridMultilevel"/>
    <w:tmpl w:val="1B12F990"/>
    <w:lvl w:ilvl="0" w:tplc="0F20A0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B52DA"/>
    <w:multiLevelType w:val="hybridMultilevel"/>
    <w:tmpl w:val="879E3722"/>
    <w:numStyleLink w:val="Zaimportowanystyl2"/>
  </w:abstractNum>
  <w:abstractNum w:abstractNumId="19" w15:restartNumberingAfterBreak="0">
    <w:nsid w:val="75162E13"/>
    <w:multiLevelType w:val="hybridMultilevel"/>
    <w:tmpl w:val="96467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1022E"/>
    <w:multiLevelType w:val="hybridMultilevel"/>
    <w:tmpl w:val="879E3722"/>
    <w:styleLink w:val="Zaimportowanystyl2"/>
    <w:lvl w:ilvl="0" w:tplc="809C3DC8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820246">
      <w:start w:val="1"/>
      <w:numFmt w:val="lowerLetter"/>
      <w:lvlText w:val="%2."/>
      <w:lvlJc w:val="left"/>
      <w:pPr>
        <w:tabs>
          <w:tab w:val="left" w:pos="540"/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B68312">
      <w:start w:val="1"/>
      <w:numFmt w:val="lowerRoman"/>
      <w:lvlText w:val="%3."/>
      <w:lvlJc w:val="left"/>
      <w:pPr>
        <w:tabs>
          <w:tab w:val="left" w:pos="540"/>
          <w:tab w:val="num" w:pos="2880"/>
        </w:tabs>
        <w:ind w:left="21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A05390">
      <w:start w:val="1"/>
      <w:numFmt w:val="decimal"/>
      <w:lvlText w:val="%4."/>
      <w:lvlJc w:val="left"/>
      <w:pPr>
        <w:tabs>
          <w:tab w:val="left" w:pos="54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DC03DC">
      <w:start w:val="1"/>
      <w:numFmt w:val="lowerLetter"/>
      <w:lvlText w:val="%5."/>
      <w:lvlJc w:val="left"/>
      <w:pPr>
        <w:tabs>
          <w:tab w:val="left" w:pos="540"/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B528D80">
      <w:start w:val="1"/>
      <w:numFmt w:val="lowerRoman"/>
      <w:lvlText w:val="%6."/>
      <w:lvlJc w:val="left"/>
      <w:pPr>
        <w:tabs>
          <w:tab w:val="left" w:pos="540"/>
          <w:tab w:val="num" w:pos="5040"/>
        </w:tabs>
        <w:ind w:left="432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007BF4">
      <w:start w:val="1"/>
      <w:numFmt w:val="decimal"/>
      <w:lvlText w:val="%7."/>
      <w:lvlJc w:val="left"/>
      <w:pPr>
        <w:tabs>
          <w:tab w:val="left" w:pos="54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046C836">
      <w:start w:val="1"/>
      <w:numFmt w:val="lowerLetter"/>
      <w:lvlText w:val="%8."/>
      <w:lvlJc w:val="left"/>
      <w:pPr>
        <w:tabs>
          <w:tab w:val="left" w:pos="540"/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918215A">
      <w:start w:val="1"/>
      <w:numFmt w:val="lowerRoman"/>
      <w:lvlText w:val="%9."/>
      <w:lvlJc w:val="left"/>
      <w:pPr>
        <w:tabs>
          <w:tab w:val="left" w:pos="540"/>
          <w:tab w:val="num" w:pos="7200"/>
        </w:tabs>
        <w:ind w:left="648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B3E58EA"/>
    <w:multiLevelType w:val="hybridMultilevel"/>
    <w:tmpl w:val="EF24D7CE"/>
    <w:numStyleLink w:val="Zaimportowanystyl3"/>
  </w:abstractNum>
  <w:abstractNum w:abstractNumId="22" w15:restartNumberingAfterBreak="0">
    <w:nsid w:val="7CC84F72"/>
    <w:multiLevelType w:val="hybridMultilevel"/>
    <w:tmpl w:val="2F702E70"/>
    <w:styleLink w:val="Zaimportowanystyl4"/>
    <w:lvl w:ilvl="0" w:tplc="CE066128">
      <w:start w:val="1"/>
      <w:numFmt w:val="decimal"/>
      <w:lvlText w:val="%1."/>
      <w:lvlJc w:val="left"/>
      <w:pPr>
        <w:tabs>
          <w:tab w:val="left" w:pos="540"/>
          <w:tab w:val="num" w:pos="1440"/>
        </w:tabs>
        <w:ind w:left="720" w:firstLine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6F68610">
      <w:start w:val="1"/>
      <w:numFmt w:val="lowerLetter"/>
      <w:lvlText w:val="%2."/>
      <w:lvlJc w:val="left"/>
      <w:pPr>
        <w:tabs>
          <w:tab w:val="left" w:pos="540"/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B6C506">
      <w:start w:val="1"/>
      <w:numFmt w:val="lowerRoman"/>
      <w:lvlText w:val="%3."/>
      <w:lvlJc w:val="left"/>
      <w:pPr>
        <w:tabs>
          <w:tab w:val="left" w:pos="540"/>
          <w:tab w:val="num" w:pos="2160"/>
        </w:tabs>
        <w:ind w:left="144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16E4A2">
      <w:start w:val="1"/>
      <w:numFmt w:val="decimal"/>
      <w:lvlText w:val="%4."/>
      <w:lvlJc w:val="left"/>
      <w:pPr>
        <w:tabs>
          <w:tab w:val="left" w:pos="540"/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CE8988">
      <w:start w:val="1"/>
      <w:numFmt w:val="lowerLetter"/>
      <w:lvlText w:val="%5."/>
      <w:lvlJc w:val="left"/>
      <w:pPr>
        <w:tabs>
          <w:tab w:val="left" w:pos="540"/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F0436C">
      <w:start w:val="1"/>
      <w:numFmt w:val="lowerRoman"/>
      <w:lvlText w:val="%6."/>
      <w:lvlJc w:val="left"/>
      <w:pPr>
        <w:tabs>
          <w:tab w:val="left" w:pos="540"/>
          <w:tab w:val="num" w:pos="4320"/>
        </w:tabs>
        <w:ind w:left="360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B08B22">
      <w:start w:val="1"/>
      <w:numFmt w:val="decimal"/>
      <w:lvlText w:val="%7."/>
      <w:lvlJc w:val="left"/>
      <w:pPr>
        <w:tabs>
          <w:tab w:val="left" w:pos="540"/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087A32">
      <w:start w:val="1"/>
      <w:numFmt w:val="lowerLetter"/>
      <w:lvlText w:val="%8."/>
      <w:lvlJc w:val="left"/>
      <w:pPr>
        <w:tabs>
          <w:tab w:val="left" w:pos="540"/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127030">
      <w:start w:val="1"/>
      <w:numFmt w:val="lowerRoman"/>
      <w:lvlText w:val="%9."/>
      <w:lvlJc w:val="left"/>
      <w:pPr>
        <w:tabs>
          <w:tab w:val="left" w:pos="540"/>
          <w:tab w:val="num" w:pos="6480"/>
        </w:tabs>
        <w:ind w:left="5760" w:firstLine="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20"/>
  </w:num>
  <w:num w:numId="13">
    <w:abstractNumId w:val="18"/>
  </w:num>
  <w:num w:numId="14">
    <w:abstractNumId w:val="13"/>
  </w:num>
  <w:num w:numId="15">
    <w:abstractNumId w:val="21"/>
  </w:num>
  <w:num w:numId="16">
    <w:abstractNumId w:val="22"/>
  </w:num>
  <w:num w:numId="17">
    <w:abstractNumId w:val="12"/>
  </w:num>
  <w:num w:numId="18">
    <w:abstractNumId w:val="12"/>
    <w:lvlOverride w:ilvl="0">
      <w:lvl w:ilvl="0" w:tplc="B16E3644">
        <w:start w:val="1"/>
        <w:numFmt w:val="decimal"/>
        <w:lvlText w:val="%1."/>
        <w:lvlJc w:val="left"/>
        <w:pPr>
          <w:tabs>
            <w:tab w:val="left" w:pos="540"/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BB6366E">
        <w:start w:val="1"/>
        <w:numFmt w:val="lowerLetter"/>
        <w:lvlText w:val="%2."/>
        <w:lvlJc w:val="left"/>
        <w:pPr>
          <w:tabs>
            <w:tab w:val="left" w:pos="540"/>
            <w:tab w:val="num" w:pos="2160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362CE86">
        <w:start w:val="1"/>
        <w:numFmt w:val="lowerRoman"/>
        <w:lvlText w:val="%3."/>
        <w:lvlJc w:val="left"/>
        <w:pPr>
          <w:tabs>
            <w:tab w:val="left" w:pos="540"/>
            <w:tab w:val="num" w:pos="2880"/>
          </w:tabs>
          <w:ind w:left="216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A4AB464">
        <w:start w:val="1"/>
        <w:numFmt w:val="decimal"/>
        <w:lvlText w:val="%4."/>
        <w:lvlJc w:val="left"/>
        <w:pPr>
          <w:tabs>
            <w:tab w:val="left" w:pos="540"/>
            <w:tab w:val="num" w:pos="360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1D62550">
        <w:start w:val="1"/>
        <w:numFmt w:val="lowerLetter"/>
        <w:lvlText w:val="%5."/>
        <w:lvlJc w:val="left"/>
        <w:pPr>
          <w:tabs>
            <w:tab w:val="left" w:pos="540"/>
            <w:tab w:val="num" w:pos="432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35CBFB6">
        <w:start w:val="1"/>
        <w:numFmt w:val="lowerRoman"/>
        <w:lvlText w:val="%6."/>
        <w:lvlJc w:val="left"/>
        <w:pPr>
          <w:tabs>
            <w:tab w:val="left" w:pos="540"/>
            <w:tab w:val="num" w:pos="5040"/>
          </w:tabs>
          <w:ind w:left="432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026491E">
        <w:start w:val="1"/>
        <w:numFmt w:val="decimal"/>
        <w:lvlText w:val="%7."/>
        <w:lvlJc w:val="left"/>
        <w:pPr>
          <w:tabs>
            <w:tab w:val="left" w:pos="540"/>
            <w:tab w:val="num" w:pos="576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88612AE">
        <w:start w:val="1"/>
        <w:numFmt w:val="lowerLetter"/>
        <w:lvlText w:val="%8."/>
        <w:lvlJc w:val="left"/>
        <w:pPr>
          <w:tabs>
            <w:tab w:val="left" w:pos="540"/>
            <w:tab w:val="num" w:pos="6480"/>
          </w:tabs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B0E7F64">
        <w:start w:val="1"/>
        <w:numFmt w:val="lowerRoman"/>
        <w:lvlText w:val="%9."/>
        <w:lvlJc w:val="left"/>
        <w:pPr>
          <w:tabs>
            <w:tab w:val="left" w:pos="540"/>
            <w:tab w:val="num" w:pos="7200"/>
          </w:tabs>
          <w:ind w:left="6480" w:firstLine="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1"/>
    <w:lvlOverride w:ilvl="0">
      <w:startOverride w:val="2"/>
      <w:lvl w:ilvl="0" w:tplc="2C587138">
        <w:start w:val="2"/>
        <w:numFmt w:val="decimal"/>
        <w:lvlText w:val="%1."/>
        <w:lvlJc w:val="left"/>
        <w:pPr>
          <w:tabs>
            <w:tab w:val="left" w:pos="720"/>
            <w:tab w:val="num" w:pos="1440"/>
          </w:tabs>
          <w:ind w:left="7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44046BC">
        <w:start w:val="1"/>
        <w:numFmt w:val="decimal"/>
        <w:lvlText w:val="%2."/>
        <w:lvlJc w:val="left"/>
        <w:pPr>
          <w:tabs>
            <w:tab w:val="left" w:pos="720"/>
            <w:tab w:val="num" w:pos="2160"/>
          </w:tabs>
          <w:ind w:left="14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1B40CD8">
        <w:start w:val="1"/>
        <w:numFmt w:val="decimal"/>
        <w:lvlText w:val="%3."/>
        <w:lvlJc w:val="left"/>
        <w:pPr>
          <w:tabs>
            <w:tab w:val="left" w:pos="720"/>
            <w:tab w:val="num" w:pos="2880"/>
          </w:tabs>
          <w:ind w:left="21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55ED3A4">
        <w:start w:val="1"/>
        <w:numFmt w:val="decimal"/>
        <w:lvlText w:val="%4."/>
        <w:lvlJc w:val="left"/>
        <w:pPr>
          <w:tabs>
            <w:tab w:val="left" w:pos="720"/>
            <w:tab w:val="num" w:pos="3600"/>
          </w:tabs>
          <w:ind w:left="28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6EA8A3C">
        <w:start w:val="1"/>
        <w:numFmt w:val="decimal"/>
        <w:lvlText w:val="%5."/>
        <w:lvlJc w:val="left"/>
        <w:pPr>
          <w:tabs>
            <w:tab w:val="left" w:pos="720"/>
            <w:tab w:val="num" w:pos="4320"/>
          </w:tabs>
          <w:ind w:left="360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876D5E2">
        <w:start w:val="1"/>
        <w:numFmt w:val="decimal"/>
        <w:lvlText w:val="%6."/>
        <w:lvlJc w:val="left"/>
        <w:pPr>
          <w:tabs>
            <w:tab w:val="left" w:pos="720"/>
            <w:tab w:val="num" w:pos="5040"/>
          </w:tabs>
          <w:ind w:left="432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02CCE4C">
        <w:start w:val="1"/>
        <w:numFmt w:val="decimal"/>
        <w:lvlText w:val="%7."/>
        <w:lvlJc w:val="left"/>
        <w:pPr>
          <w:tabs>
            <w:tab w:val="left" w:pos="720"/>
            <w:tab w:val="num" w:pos="5760"/>
          </w:tabs>
          <w:ind w:left="504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D0F28DF6">
        <w:start w:val="1"/>
        <w:numFmt w:val="decimal"/>
        <w:lvlText w:val="%8."/>
        <w:lvlJc w:val="left"/>
        <w:pPr>
          <w:tabs>
            <w:tab w:val="left" w:pos="720"/>
            <w:tab w:val="num" w:pos="6480"/>
          </w:tabs>
          <w:ind w:left="57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874477A">
        <w:start w:val="1"/>
        <w:numFmt w:val="decimal"/>
        <w:lvlText w:val="%9."/>
        <w:lvlJc w:val="left"/>
        <w:pPr>
          <w:tabs>
            <w:tab w:val="left" w:pos="720"/>
            <w:tab w:val="num" w:pos="7200"/>
          </w:tabs>
          <w:ind w:left="648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5"/>
  </w:num>
  <w:num w:numId="21">
    <w:abstractNumId w:val="16"/>
  </w:num>
  <w:num w:numId="22">
    <w:abstractNumId w:val="16"/>
    <w:lvlOverride w:ilvl="0">
      <w:lvl w:ilvl="0" w:tplc="B33A571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D54EFE4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E69188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24180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02E25F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09242A2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0CCFF74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8F87FB8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D44A678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7"/>
  </w:num>
  <w:num w:numId="24">
    <w:abstractNumId w:val="11"/>
  </w:num>
  <w:num w:numId="25">
    <w:abstractNumId w:val="1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D96"/>
    <w:rsid w:val="000045B6"/>
    <w:rsid w:val="00011EF4"/>
    <w:rsid w:val="00013A09"/>
    <w:rsid w:val="000179DF"/>
    <w:rsid w:val="00040098"/>
    <w:rsid w:val="00042501"/>
    <w:rsid w:val="00042521"/>
    <w:rsid w:val="00055CE8"/>
    <w:rsid w:val="00064CCD"/>
    <w:rsid w:val="00070438"/>
    <w:rsid w:val="00077647"/>
    <w:rsid w:val="0008476F"/>
    <w:rsid w:val="000A44DE"/>
    <w:rsid w:val="000F0376"/>
    <w:rsid w:val="00105D96"/>
    <w:rsid w:val="001135F3"/>
    <w:rsid w:val="00113E46"/>
    <w:rsid w:val="0017524A"/>
    <w:rsid w:val="001807B9"/>
    <w:rsid w:val="00185099"/>
    <w:rsid w:val="001957E5"/>
    <w:rsid w:val="001D5BCE"/>
    <w:rsid w:val="00206E24"/>
    <w:rsid w:val="00231524"/>
    <w:rsid w:val="00286AD4"/>
    <w:rsid w:val="002942B2"/>
    <w:rsid w:val="002B23B3"/>
    <w:rsid w:val="002D48BE"/>
    <w:rsid w:val="002F4540"/>
    <w:rsid w:val="00335F9F"/>
    <w:rsid w:val="00346C00"/>
    <w:rsid w:val="0035176F"/>
    <w:rsid w:val="003801D5"/>
    <w:rsid w:val="0038637B"/>
    <w:rsid w:val="00387754"/>
    <w:rsid w:val="00392C28"/>
    <w:rsid w:val="003A6501"/>
    <w:rsid w:val="003A7135"/>
    <w:rsid w:val="003F4BA3"/>
    <w:rsid w:val="00431879"/>
    <w:rsid w:val="004368EB"/>
    <w:rsid w:val="00484101"/>
    <w:rsid w:val="004C21F8"/>
    <w:rsid w:val="004E00AF"/>
    <w:rsid w:val="004F5805"/>
    <w:rsid w:val="00514BBB"/>
    <w:rsid w:val="00526CDD"/>
    <w:rsid w:val="0053005F"/>
    <w:rsid w:val="00535608"/>
    <w:rsid w:val="00537A92"/>
    <w:rsid w:val="0057087D"/>
    <w:rsid w:val="005B18C2"/>
    <w:rsid w:val="005C3AD4"/>
    <w:rsid w:val="005C7CC6"/>
    <w:rsid w:val="005D1495"/>
    <w:rsid w:val="005E0345"/>
    <w:rsid w:val="005E54DE"/>
    <w:rsid w:val="00603621"/>
    <w:rsid w:val="00605535"/>
    <w:rsid w:val="00636FE6"/>
    <w:rsid w:val="00663754"/>
    <w:rsid w:val="006747BD"/>
    <w:rsid w:val="00676F11"/>
    <w:rsid w:val="006D6DE5"/>
    <w:rsid w:val="006E5990"/>
    <w:rsid w:val="007414ED"/>
    <w:rsid w:val="007A5AB6"/>
    <w:rsid w:val="007D4965"/>
    <w:rsid w:val="00805DF6"/>
    <w:rsid w:val="00821F16"/>
    <w:rsid w:val="008368C0"/>
    <w:rsid w:val="0084396A"/>
    <w:rsid w:val="00854B7B"/>
    <w:rsid w:val="00870CB2"/>
    <w:rsid w:val="0087424E"/>
    <w:rsid w:val="008B1EC6"/>
    <w:rsid w:val="008B424D"/>
    <w:rsid w:val="008C1729"/>
    <w:rsid w:val="008C75DD"/>
    <w:rsid w:val="008D3B54"/>
    <w:rsid w:val="008F209D"/>
    <w:rsid w:val="009140A8"/>
    <w:rsid w:val="00960D82"/>
    <w:rsid w:val="009A615E"/>
    <w:rsid w:val="009B4A95"/>
    <w:rsid w:val="009D4C4D"/>
    <w:rsid w:val="00A12B1F"/>
    <w:rsid w:val="00A36F46"/>
    <w:rsid w:val="00A52C29"/>
    <w:rsid w:val="00A57968"/>
    <w:rsid w:val="00A62CE7"/>
    <w:rsid w:val="00A641E5"/>
    <w:rsid w:val="00A6724E"/>
    <w:rsid w:val="00A97484"/>
    <w:rsid w:val="00AA6B38"/>
    <w:rsid w:val="00AA7AC8"/>
    <w:rsid w:val="00AB4B74"/>
    <w:rsid w:val="00AC5F72"/>
    <w:rsid w:val="00B142A1"/>
    <w:rsid w:val="00B22B06"/>
    <w:rsid w:val="00B508D0"/>
    <w:rsid w:val="00B61F8A"/>
    <w:rsid w:val="00B84020"/>
    <w:rsid w:val="00B848AC"/>
    <w:rsid w:val="00B936C4"/>
    <w:rsid w:val="00BB08BF"/>
    <w:rsid w:val="00BC6E19"/>
    <w:rsid w:val="00C23ABC"/>
    <w:rsid w:val="00C40669"/>
    <w:rsid w:val="00C64B04"/>
    <w:rsid w:val="00C70031"/>
    <w:rsid w:val="00C70670"/>
    <w:rsid w:val="00C736D5"/>
    <w:rsid w:val="00C75DB8"/>
    <w:rsid w:val="00CA2EA0"/>
    <w:rsid w:val="00CA4F76"/>
    <w:rsid w:val="00CC0D66"/>
    <w:rsid w:val="00CD56C2"/>
    <w:rsid w:val="00CE3229"/>
    <w:rsid w:val="00D005B3"/>
    <w:rsid w:val="00D06D36"/>
    <w:rsid w:val="00D40690"/>
    <w:rsid w:val="00D407FE"/>
    <w:rsid w:val="00D4126A"/>
    <w:rsid w:val="00D82EA6"/>
    <w:rsid w:val="00D92687"/>
    <w:rsid w:val="00DA52A1"/>
    <w:rsid w:val="00DF6317"/>
    <w:rsid w:val="00DF6BCC"/>
    <w:rsid w:val="00E1645B"/>
    <w:rsid w:val="00EC54D6"/>
    <w:rsid w:val="00EE493C"/>
    <w:rsid w:val="00F01383"/>
    <w:rsid w:val="00F0689A"/>
    <w:rsid w:val="00F215A8"/>
    <w:rsid w:val="00F62748"/>
    <w:rsid w:val="00F7591E"/>
    <w:rsid w:val="00FA0D64"/>
    <w:rsid w:val="00FB0501"/>
    <w:rsid w:val="00FE257F"/>
    <w:rsid w:val="00FF738A"/>
    <w:rsid w:val="0CA6C8FF"/>
    <w:rsid w:val="120A566D"/>
    <w:rsid w:val="1C26FA39"/>
    <w:rsid w:val="20297AC7"/>
    <w:rsid w:val="2423DDE1"/>
    <w:rsid w:val="3A790B5A"/>
    <w:rsid w:val="3D6B2D3C"/>
    <w:rsid w:val="56D6B7E5"/>
    <w:rsid w:val="5A63F26C"/>
    <w:rsid w:val="5BEF8FA8"/>
    <w:rsid w:val="6CDDF01A"/>
    <w:rsid w:val="7869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993845"/>
  <w15:docId w15:val="{E306642E-D5D5-4058-8A20-5CE2C40A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Tekstpodstawowy31">
    <w:name w:val="Tekst podstawowy 31"/>
    <w:rsid w:val="005E54D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u w:color="000000"/>
      <w:bdr w:val="nil"/>
      <w:lang w:eastAsia="pl-PL"/>
    </w:rPr>
  </w:style>
  <w:style w:type="paragraph" w:customStyle="1" w:styleId="Normal1">
    <w:name w:val="Normal1"/>
    <w:rsid w:val="005E54DE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" w:hAnsi="Arial" w:cs="Arial"/>
      <w:color w:val="000000"/>
      <w:u w:color="000000"/>
      <w:bdr w:val="nil"/>
      <w:lang w:eastAsia="pl-PL"/>
    </w:rPr>
  </w:style>
  <w:style w:type="paragraph" w:styleId="Akapitzlist">
    <w:name w:val="List Paragraph"/>
    <w:rsid w:val="005E54DE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pl-PL"/>
    </w:rPr>
  </w:style>
  <w:style w:type="numbering" w:customStyle="1" w:styleId="Zaimportowanystyl2">
    <w:name w:val="Zaimportowany styl 2"/>
    <w:rsid w:val="005E54DE"/>
    <w:pPr>
      <w:numPr>
        <w:numId w:val="12"/>
      </w:numPr>
    </w:pPr>
  </w:style>
  <w:style w:type="numbering" w:customStyle="1" w:styleId="Zaimportowanystyl3">
    <w:name w:val="Zaimportowany styl 3"/>
    <w:rsid w:val="005E54DE"/>
    <w:pPr>
      <w:numPr>
        <w:numId w:val="14"/>
      </w:numPr>
    </w:pPr>
  </w:style>
  <w:style w:type="numbering" w:customStyle="1" w:styleId="Zaimportowanystyl4">
    <w:name w:val="Zaimportowany styl 4"/>
    <w:rsid w:val="005E54DE"/>
    <w:pPr>
      <w:numPr>
        <w:numId w:val="16"/>
      </w:numPr>
    </w:pPr>
  </w:style>
  <w:style w:type="numbering" w:customStyle="1" w:styleId="Zaimportowanystyl5">
    <w:name w:val="Zaimportowany styl 5"/>
    <w:rsid w:val="005E54DE"/>
    <w:pPr>
      <w:numPr>
        <w:numId w:val="20"/>
      </w:numPr>
    </w:pPr>
  </w:style>
  <w:style w:type="paragraph" w:customStyle="1" w:styleId="Standard">
    <w:name w:val="Standard"/>
    <w:rsid w:val="005E54D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3"/>
      <w:sz w:val="24"/>
      <w:szCs w:val="24"/>
      <w:u w:color="000000"/>
      <w:bdr w:val="nil"/>
      <w:lang w:eastAsia="pl-PL"/>
    </w:rPr>
  </w:style>
  <w:style w:type="character" w:customStyle="1" w:styleId="normaltextrun">
    <w:name w:val="normaltextrun"/>
    <w:basedOn w:val="Domylnaczcionkaakapitu"/>
    <w:rsid w:val="00EC54D6"/>
  </w:style>
  <w:style w:type="character" w:customStyle="1" w:styleId="contextualspellingandgrammarerror">
    <w:name w:val="contextualspellingandgrammarerror"/>
    <w:basedOn w:val="Domylnaczcionkaakapitu"/>
    <w:rsid w:val="00EC54D6"/>
  </w:style>
  <w:style w:type="character" w:customStyle="1" w:styleId="eop">
    <w:name w:val="eop"/>
    <w:basedOn w:val="Domylnaczcionkaakapitu"/>
    <w:rsid w:val="00EC54D6"/>
  </w:style>
  <w:style w:type="paragraph" w:styleId="Tekstdymka">
    <w:name w:val="Balloon Text"/>
    <w:basedOn w:val="Normalny"/>
    <w:link w:val="TekstdymkaZnak"/>
    <w:uiPriority w:val="99"/>
    <w:semiHidden/>
    <w:unhideWhenUsed/>
    <w:rsid w:val="0043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8EB"/>
    <w:rPr>
      <w:rFonts w:ascii="Tahoma" w:hAnsi="Tahoma" w:cs="Tahoma"/>
      <w:color w:val="000000" w:themeColor="background1"/>
      <w:spacing w:val="4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6724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F11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F11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F1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6F1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6F11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6F11"/>
    <w:rPr>
      <w:vertAlign w:val="superscript"/>
    </w:rPr>
  </w:style>
  <w:style w:type="paragraph" w:customStyle="1" w:styleId="Normalny10">
    <w:name w:val="Normalny10"/>
    <w:rsid w:val="00C70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75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gmasz_203\Desktop\&#321;-ORGMASZ\PapFirm_ORGMASZ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37EEE-64F8-4BAF-B87D-0F96320C0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PapFirm_ORGMASZ</Template>
  <TotalTime>71</TotalTime>
  <Pages>2</Pages>
  <Words>163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Orgmasz_203</dc:creator>
  <cp:lastModifiedBy>Paweł Prusik</cp:lastModifiedBy>
  <cp:revision>29</cp:revision>
  <cp:lastPrinted>2020-02-13T15:07:00Z</cp:lastPrinted>
  <dcterms:created xsi:type="dcterms:W3CDTF">2020-10-20T13:43:00Z</dcterms:created>
  <dcterms:modified xsi:type="dcterms:W3CDTF">2020-10-21T05:48:00Z</dcterms:modified>
</cp:coreProperties>
</file>