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72301D8E" w:rsidR="00EC54D6" w:rsidRPr="00FB0501" w:rsidRDefault="00D82EA6" w:rsidP="6CDDF01A">
      <w:pPr>
        <w:keepNext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ogłoszenia</w:t>
      </w:r>
      <w:r w:rsidR="00A6724E" w:rsidRPr="00FB0501">
        <w:rPr>
          <w:rFonts w:ascii="Calibri" w:hAnsi="Calibri" w:cs="Calibri"/>
          <w:szCs w:val="20"/>
        </w:rPr>
        <w:t xml:space="preserve"> n</w:t>
      </w:r>
      <w:r w:rsidR="78696732" w:rsidRPr="00FB0501">
        <w:rPr>
          <w:rFonts w:ascii="Calibri" w:hAnsi="Calibri" w:cs="Calibri"/>
          <w:szCs w:val="20"/>
        </w:rPr>
        <w:t xml:space="preserve">r </w:t>
      </w:r>
      <w:r w:rsidR="00B936C4" w:rsidRPr="000C73C4">
        <w:rPr>
          <w:rFonts w:ascii="Calibri" w:hAnsi="Calibri" w:cs="Calibri"/>
          <w:szCs w:val="20"/>
        </w:rPr>
        <w:t>06/09/2020/W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4B42B389" w:rsidR="00A6724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bookmarkStart w:id="0" w:name="_GoBack"/>
      <w:r w:rsidRPr="00FB0501">
        <w:rPr>
          <w:rFonts w:ascii="Calibri" w:hAnsi="Calibri" w:cs="Calibri"/>
          <w:color w:val="000000"/>
          <w:szCs w:val="20"/>
          <w:u w:val="single"/>
        </w:rPr>
        <w:t>O KTÓRYCH MOWA W PKT. 3  OGŁOSZENIA</w:t>
      </w:r>
    </w:p>
    <w:bookmarkEnd w:id="0"/>
    <w:p w14:paraId="2204D33B" w14:textId="0FB7DE7B" w:rsidR="0053005F" w:rsidRDefault="00A6724E" w:rsidP="00CE3229">
      <w:pPr>
        <w:pStyle w:val="NormalnyWeb"/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FB0501">
        <w:rPr>
          <w:rFonts w:ascii="Calibri" w:hAnsi="Calibri" w:cs="Calibri"/>
          <w:color w:val="000000"/>
          <w:sz w:val="20"/>
          <w:szCs w:val="20"/>
        </w:rPr>
        <w:t xml:space="preserve">O zamówienie mogą ubiegać się Wykonawcy, którzy w okresie ostatnich </w:t>
      </w:r>
      <w:r w:rsidR="00D4126A">
        <w:rPr>
          <w:rFonts w:ascii="Calibri" w:hAnsi="Calibri" w:cs="Calibri"/>
          <w:color w:val="000000"/>
          <w:sz w:val="20"/>
          <w:szCs w:val="20"/>
        </w:rPr>
        <w:t>dwóch</w:t>
      </w:r>
      <w:r w:rsidRPr="00FB0501">
        <w:rPr>
          <w:rFonts w:ascii="Calibri" w:hAnsi="Calibri" w:cs="Calibri"/>
          <w:color w:val="000000"/>
          <w:sz w:val="20"/>
          <w:szCs w:val="20"/>
        </w:rPr>
        <w:t xml:space="preserve"> lat przed upływem terminu składania ofert, a jeżeli okres prowadzenia działalności jest krótszy – w tym okresie, wykonali, co najmniej</w:t>
      </w:r>
      <w:r w:rsidR="00CE3229" w:rsidRPr="00FB050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3005F" w:rsidRPr="00FB0501">
        <w:rPr>
          <w:rStyle w:val="normaltextrun"/>
          <w:rFonts w:ascii="Calibri" w:hAnsi="Calibri" w:cs="Calibri"/>
          <w:sz w:val="20"/>
          <w:szCs w:val="20"/>
        </w:rPr>
        <w:t xml:space="preserve">4 badania CATI za minimum </w:t>
      </w:r>
      <w:r w:rsidR="00CD56C2">
        <w:rPr>
          <w:rStyle w:val="normaltextrun"/>
          <w:rFonts w:ascii="Calibri" w:hAnsi="Calibri" w:cs="Calibri"/>
          <w:sz w:val="20"/>
          <w:szCs w:val="20"/>
        </w:rPr>
        <w:t>4</w:t>
      </w:r>
      <w:r w:rsidR="0053005F" w:rsidRPr="00FB0501">
        <w:rPr>
          <w:rStyle w:val="normaltextrun"/>
          <w:rFonts w:ascii="Calibri" w:hAnsi="Calibri" w:cs="Calibri"/>
          <w:sz w:val="20"/>
          <w:szCs w:val="20"/>
        </w:rPr>
        <w:t xml:space="preserve">0 tys. </w:t>
      </w:r>
      <w:r w:rsidR="00D4126A">
        <w:rPr>
          <w:rStyle w:val="normaltextrun"/>
          <w:rFonts w:ascii="Calibri" w:hAnsi="Calibri" w:cs="Calibri"/>
          <w:sz w:val="20"/>
          <w:szCs w:val="20"/>
        </w:rPr>
        <w:t>zł</w:t>
      </w:r>
      <w:r w:rsidR="004E00AF"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CD56C2">
        <w:rPr>
          <w:rStyle w:val="normaltextrun"/>
          <w:rFonts w:ascii="Calibri" w:hAnsi="Calibri" w:cs="Calibri"/>
          <w:sz w:val="20"/>
          <w:szCs w:val="20"/>
        </w:rPr>
        <w:t>netto każde</w:t>
      </w:r>
      <w:r w:rsidR="00CD56C2">
        <w:rPr>
          <w:rStyle w:val="eop"/>
          <w:rFonts w:ascii="Calibri" w:hAnsi="Calibri" w:cs="Calibri"/>
          <w:sz w:val="20"/>
          <w:szCs w:val="20"/>
        </w:rPr>
        <w:t>:</w:t>
      </w:r>
    </w:p>
    <w:p w14:paraId="081B05BD" w14:textId="77777777" w:rsidR="00CD56C2" w:rsidRPr="00FB0501" w:rsidRDefault="00CD56C2" w:rsidP="00CE3229">
      <w:pPr>
        <w:pStyle w:val="NormalnyWeb"/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989"/>
        <w:gridCol w:w="1695"/>
        <w:gridCol w:w="3261"/>
      </w:tblGrid>
      <w:tr w:rsidR="00A6724E" w:rsidRPr="00FB0501" w14:paraId="53BAB1E0" w14:textId="77777777" w:rsidTr="00CE3229">
        <w:trPr>
          <w:trHeight w:val="56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840D583" w14:textId="77777777" w:rsidR="00A6724E" w:rsidRPr="00FB0501" w:rsidRDefault="00A6724E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672A6659" w14:textId="6AB6D689" w:rsidR="00A6724E" w:rsidRPr="00FB0501" w:rsidRDefault="00CE3229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Zamawiający</w:t>
            </w:r>
            <w:r w:rsidR="00A6724E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A6724E"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19D7C647" w14:textId="080C144E" w:rsidR="00A6724E" w:rsidRPr="00FB0501" w:rsidRDefault="00CE3229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Przedmiot badania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329D1F47" w14:textId="77777777" w:rsidR="00A97484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A97484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realizacji zamówienia</w:t>
            </w:r>
          </w:p>
          <w:p w14:paraId="42253079" w14:textId="69AD2624" w:rsidR="00A6724E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14:paraId="6D796945" w14:textId="4D510B9D" w:rsidR="00A6724E" w:rsidRPr="00FB0501" w:rsidRDefault="00A97484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</w:tr>
      <w:tr w:rsidR="00A6724E" w:rsidRPr="00FB0501" w14:paraId="7969D640" w14:textId="77777777" w:rsidTr="00CE3229">
        <w:trPr>
          <w:trHeight w:val="56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0A37501D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DAB6C7B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2EB378F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A05A809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5A39BBE3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A6724E" w:rsidRPr="00FB0501" w14:paraId="4E4F49DB" w14:textId="77777777" w:rsidTr="00CE3229">
        <w:trPr>
          <w:trHeight w:val="21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49841BE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8F999B5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FCD5EC4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98DEE6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3261" w:type="dxa"/>
          </w:tcPr>
          <w:p w14:paraId="78941E47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A6724E" w:rsidRPr="00FB0501" w14:paraId="58235A07" w14:textId="77777777" w:rsidTr="00CE3229">
        <w:trPr>
          <w:trHeight w:val="14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B20A0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41C8F396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72A3D3E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E27B00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4B94D5A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A6724E" w:rsidRPr="00FB0501" w14:paraId="6B14FDA0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44751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14:paraId="45FB0818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49F31C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2486C0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1299C43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CE3229" w:rsidRPr="00FB0501" w14:paraId="4E4F0A9E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00E6088" w14:textId="2BF9C8EA" w:rsidR="00CE3229" w:rsidRPr="00FB0501" w:rsidRDefault="00CE322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14:paraId="4299DFD4" w14:textId="77777777" w:rsidR="00CE3229" w:rsidRPr="00FB0501" w:rsidRDefault="00CE3229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242C981E" w14:textId="77777777" w:rsidR="00CE3229" w:rsidRPr="00FB0501" w:rsidRDefault="00CE322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DD47EAE" w14:textId="77777777" w:rsidR="00CE3229" w:rsidRPr="00FB0501" w:rsidRDefault="00CE3229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3C0CB380" w14:textId="77777777" w:rsidR="00CE3229" w:rsidRPr="00FB0501" w:rsidRDefault="00CE3229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1807B9" w:rsidRPr="00FB0501" w14:paraId="318F2BDE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3E9ED33" w14:textId="5C92AF40" w:rsidR="001807B9" w:rsidRPr="00FB0501" w:rsidRDefault="001807B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14:paraId="103D67F1" w14:textId="77777777" w:rsidR="001807B9" w:rsidRPr="00FB0501" w:rsidRDefault="001807B9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EC934B0" w14:textId="77777777" w:rsidR="001807B9" w:rsidRPr="00FB0501" w:rsidRDefault="001807B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F6F6E4" w14:textId="77777777" w:rsidR="001807B9" w:rsidRPr="00FB0501" w:rsidRDefault="001807B9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486A5016" w14:textId="77777777" w:rsidR="001807B9" w:rsidRPr="00FB0501" w:rsidRDefault="001807B9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55F364E6" w:rsidR="00676F11" w:rsidRDefault="00676F11" w:rsidP="00676F11">
      <w:pPr>
        <w:ind w:left="284" w:right="282"/>
        <w:rPr>
          <w:rFonts w:ascii="Calibri" w:hAnsi="Calibri" w:cs="Calibri"/>
          <w:szCs w:val="20"/>
        </w:rPr>
      </w:pPr>
      <w:r w:rsidRPr="00FB0501">
        <w:rPr>
          <w:rFonts w:ascii="Calibri" w:hAnsi="Calibri" w:cs="Calibri"/>
          <w:szCs w:val="20"/>
        </w:rPr>
        <w:t>Do niniejszego wykazu załączamy dowody określające, czy zamówienia zostały wykonane lub są wykonywane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4630" w14:textId="77777777" w:rsidR="005C7CC6" w:rsidRDefault="005C7CC6" w:rsidP="006747BD">
      <w:pPr>
        <w:spacing w:after="0" w:line="240" w:lineRule="auto"/>
      </w:pPr>
      <w:r>
        <w:separator/>
      </w:r>
    </w:p>
  </w:endnote>
  <w:endnote w:type="continuationSeparator" w:id="0">
    <w:p w14:paraId="717BC081" w14:textId="77777777" w:rsidR="005C7CC6" w:rsidRDefault="005C7CC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12D0" w14:textId="77777777" w:rsidR="005C7CC6" w:rsidRDefault="005C7CC6" w:rsidP="006747BD">
      <w:pPr>
        <w:spacing w:after="0" w:line="240" w:lineRule="auto"/>
      </w:pPr>
      <w:r>
        <w:separator/>
      </w:r>
    </w:p>
  </w:footnote>
  <w:footnote w:type="continuationSeparator" w:id="0">
    <w:p w14:paraId="1C1089F7" w14:textId="77777777" w:rsidR="005C7CC6" w:rsidRDefault="005C7CC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CDDF01A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008C52B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062B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68AE3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F09356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B215A2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68D3AA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0262A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C3EC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28385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B7CEF3C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16791E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0E76F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289812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6E21C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C6ADA2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BA10E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66E4B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40CE8E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A58099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9EC3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A254D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2862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CAEB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A9D0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F810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EE88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A695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42501"/>
    <w:rsid w:val="00055CE8"/>
    <w:rsid w:val="00064CCD"/>
    <w:rsid w:val="00070438"/>
    <w:rsid w:val="00077647"/>
    <w:rsid w:val="0008476F"/>
    <w:rsid w:val="00105D96"/>
    <w:rsid w:val="00113E46"/>
    <w:rsid w:val="001807B9"/>
    <w:rsid w:val="001957E5"/>
    <w:rsid w:val="00231524"/>
    <w:rsid w:val="00286AD4"/>
    <w:rsid w:val="002942B2"/>
    <w:rsid w:val="002B23B3"/>
    <w:rsid w:val="002D48BE"/>
    <w:rsid w:val="002F4540"/>
    <w:rsid w:val="00335F9F"/>
    <w:rsid w:val="00346C00"/>
    <w:rsid w:val="0038637B"/>
    <w:rsid w:val="00387754"/>
    <w:rsid w:val="00392C28"/>
    <w:rsid w:val="003A6501"/>
    <w:rsid w:val="003F4BA3"/>
    <w:rsid w:val="00431879"/>
    <w:rsid w:val="004368EB"/>
    <w:rsid w:val="00484101"/>
    <w:rsid w:val="004E00AF"/>
    <w:rsid w:val="004F5805"/>
    <w:rsid w:val="00526CDD"/>
    <w:rsid w:val="0053005F"/>
    <w:rsid w:val="00537A92"/>
    <w:rsid w:val="0057087D"/>
    <w:rsid w:val="005B18C2"/>
    <w:rsid w:val="005C7CC6"/>
    <w:rsid w:val="005D1495"/>
    <w:rsid w:val="005E54DE"/>
    <w:rsid w:val="00603621"/>
    <w:rsid w:val="00605535"/>
    <w:rsid w:val="00636FE6"/>
    <w:rsid w:val="00663754"/>
    <w:rsid w:val="006747BD"/>
    <w:rsid w:val="00676F11"/>
    <w:rsid w:val="006D6DE5"/>
    <w:rsid w:val="006E5990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60D82"/>
    <w:rsid w:val="009A615E"/>
    <w:rsid w:val="009B4A95"/>
    <w:rsid w:val="009D4C4D"/>
    <w:rsid w:val="00A36F46"/>
    <w:rsid w:val="00A52C29"/>
    <w:rsid w:val="00A62CE7"/>
    <w:rsid w:val="00A641E5"/>
    <w:rsid w:val="00A6724E"/>
    <w:rsid w:val="00A97484"/>
    <w:rsid w:val="00AA6B38"/>
    <w:rsid w:val="00AB4B74"/>
    <w:rsid w:val="00AC5F72"/>
    <w:rsid w:val="00B22B06"/>
    <w:rsid w:val="00B61F8A"/>
    <w:rsid w:val="00B84020"/>
    <w:rsid w:val="00B936C4"/>
    <w:rsid w:val="00BB08BF"/>
    <w:rsid w:val="00BC6E19"/>
    <w:rsid w:val="00C23ABC"/>
    <w:rsid w:val="00C70031"/>
    <w:rsid w:val="00C70670"/>
    <w:rsid w:val="00C736D5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689A"/>
    <w:rsid w:val="00F215A8"/>
    <w:rsid w:val="00F62748"/>
    <w:rsid w:val="00F7591E"/>
    <w:rsid w:val="00FA0D64"/>
    <w:rsid w:val="00FB0501"/>
    <w:rsid w:val="00FE257F"/>
    <w:rsid w:val="120A566D"/>
    <w:rsid w:val="1C26FA39"/>
    <w:rsid w:val="2423DDE1"/>
    <w:rsid w:val="3A790B5A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9043-539F-499C-A538-BEA442B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2</cp:revision>
  <cp:lastPrinted>2020-02-13T15:07:00Z</cp:lastPrinted>
  <dcterms:created xsi:type="dcterms:W3CDTF">2020-10-20T11:24:00Z</dcterms:created>
  <dcterms:modified xsi:type="dcterms:W3CDTF">2020-10-20T11:24:00Z</dcterms:modified>
</cp:coreProperties>
</file>