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9DD6A7" w14:textId="38E687CA" w:rsidR="00EC54D6" w:rsidRPr="00DF6BCC" w:rsidRDefault="00EC54D6" w:rsidP="6CDDF01A">
      <w:pPr>
        <w:keepNext/>
        <w:jc w:val="right"/>
        <w:outlineLvl w:val="0"/>
        <w:rPr>
          <w:rFonts w:ascii="Calibri" w:hAnsi="Calibri" w:cs="Calibri"/>
        </w:rPr>
      </w:pPr>
      <w:r w:rsidRPr="6CDDF01A">
        <w:rPr>
          <w:rFonts w:ascii="Calibri" w:hAnsi="Calibri" w:cs="Calibri"/>
        </w:rPr>
        <w:t>Wykaz dostaw</w:t>
      </w:r>
      <w:r w:rsidR="004368EB" w:rsidRPr="6CDDF01A">
        <w:rPr>
          <w:rFonts w:ascii="Calibri" w:hAnsi="Calibri" w:cs="Calibri"/>
        </w:rPr>
        <w:t xml:space="preserve"> załącznik nr </w:t>
      </w:r>
      <w:r w:rsidR="00A6724E" w:rsidRPr="6CDDF01A">
        <w:rPr>
          <w:rFonts w:ascii="Calibri" w:hAnsi="Calibri" w:cs="Calibri"/>
        </w:rPr>
        <w:t>3</w:t>
      </w:r>
      <w:r w:rsidR="004368EB" w:rsidRPr="6CDDF01A">
        <w:rPr>
          <w:rFonts w:ascii="Calibri" w:hAnsi="Calibri" w:cs="Calibri"/>
        </w:rPr>
        <w:t xml:space="preserve"> do ogłoszenia</w:t>
      </w:r>
      <w:r w:rsidR="00A6724E" w:rsidRPr="6CDDF01A">
        <w:rPr>
          <w:rFonts w:ascii="Calibri" w:hAnsi="Calibri" w:cs="Calibri"/>
        </w:rPr>
        <w:t xml:space="preserve"> n</w:t>
      </w:r>
      <w:r w:rsidR="78696732" w:rsidRPr="6CDDF01A">
        <w:rPr>
          <w:rFonts w:ascii="Calibri" w:hAnsi="Calibri" w:cs="Calibri"/>
        </w:rPr>
        <w:t>r 07/</w:t>
      </w:r>
      <w:r w:rsidR="00A6724E" w:rsidRPr="6CDDF01A">
        <w:rPr>
          <w:rFonts w:ascii="Calibri" w:hAnsi="Calibri" w:cs="Calibri"/>
        </w:rPr>
        <w:t>10/2020/W/PZP</w:t>
      </w:r>
      <w:r w:rsidR="004368EB" w:rsidRPr="6CDDF01A">
        <w:rPr>
          <w:rFonts w:ascii="Calibri" w:hAnsi="Calibri" w:cs="Calibri"/>
        </w:rPr>
        <w:t xml:space="preserve"> </w:t>
      </w:r>
    </w:p>
    <w:p w14:paraId="3E55273D" w14:textId="3CF2B73E" w:rsidR="00A6724E" w:rsidRDefault="00A6724E" w:rsidP="120A566D">
      <w:pPr>
        <w:widowControl w:val="0"/>
        <w:tabs>
          <w:tab w:val="left" w:pos="709"/>
          <w:tab w:val="num" w:pos="2858"/>
        </w:tabs>
        <w:spacing w:line="360" w:lineRule="auto"/>
        <w:ind w:left="284" w:right="253" w:firstLine="850"/>
        <w:rPr>
          <w:rFonts w:ascii="Calibri" w:hAnsi="Calibri" w:cs="Calibri"/>
        </w:rPr>
      </w:pPr>
      <w:r>
        <w:rPr>
          <w:rFonts w:ascii="Calibri" w:hAnsi="Calibri" w:cs="Calibri"/>
          <w:smallCaps/>
          <w:color w:val="000000"/>
          <w:sz w:val="22"/>
          <w:u w:val="single"/>
        </w:rPr>
        <w:t> WYKAZ potwierdzający SPEŁNIANIE  Warunków postępowania, o którym mowa w PKT. 3  ogłoszenia</w:t>
      </w:r>
    </w:p>
    <w:p w14:paraId="347246A2" w14:textId="77777777" w:rsidR="00A6724E" w:rsidRDefault="00A6724E" w:rsidP="00A6724E">
      <w:pPr>
        <w:pStyle w:val="NormalnyWeb"/>
        <w:spacing w:before="0" w:beforeAutospacing="0" w:after="0" w:afterAutospacing="0"/>
        <w:jc w:val="both"/>
      </w:pPr>
      <w:r>
        <w:rPr>
          <w:rFonts w:ascii="Calibri" w:hAnsi="Calibri" w:cs="Calibri"/>
          <w:color w:val="000000"/>
          <w:sz w:val="22"/>
          <w:szCs w:val="22"/>
        </w:rPr>
        <w:t>O zamówienie mogą ubiegać się Wykonawcy, którzy w okresie ostatnich trzech lat przed upływem terminu składania ofert, a jeżeli okres prowadzenia działalności jest krótszy – w tym okresie, wykonali, co najmniej:</w:t>
      </w:r>
    </w:p>
    <w:p w14:paraId="1F0C7884" w14:textId="6BC813C6" w:rsidR="00A6724E" w:rsidRDefault="00A6724E" w:rsidP="00A6724E">
      <w:pPr>
        <w:pStyle w:val="NormalnyWeb"/>
        <w:spacing w:before="0" w:beforeAutospacing="0" w:after="200" w:afterAutospacing="0"/>
        <w:jc w:val="both"/>
      </w:pPr>
      <w:r>
        <w:rPr>
          <w:rFonts w:ascii="Calibri" w:hAnsi="Calibri" w:cs="Calibri"/>
          <w:color w:val="000000"/>
          <w:sz w:val="22"/>
          <w:szCs w:val="22"/>
        </w:rPr>
        <w:t xml:space="preserve">- dwie dokumentacje projektowe dotyczące remontu/budowy/przebudowy dla obiektu użyteczności publicznej (budynek  biurowy z infrastrukturą towarzyszącą oraz zagospodarowaniem terenu) </w:t>
      </w:r>
      <w:r w:rsidR="00234E09">
        <w:rPr>
          <w:rFonts w:ascii="Calibri" w:hAnsi="Calibri" w:cs="Calibri"/>
          <w:color w:val="000000"/>
          <w:sz w:val="22"/>
          <w:szCs w:val="22"/>
        </w:rPr>
        <w:br/>
      </w:r>
      <w:r>
        <w:rPr>
          <w:rFonts w:ascii="Calibri" w:hAnsi="Calibri" w:cs="Calibri"/>
          <w:color w:val="000000"/>
          <w:sz w:val="22"/>
          <w:szCs w:val="22"/>
        </w:rPr>
        <w:t>o powierzchni użytkowej nie mniejszej niż  600 m².</w:t>
      </w:r>
    </w:p>
    <w:p w14:paraId="1C53A2F6" w14:textId="77777777" w:rsidR="00A6724E" w:rsidRPr="00DF6BCC" w:rsidRDefault="00A6724E" w:rsidP="120A566D">
      <w:pPr>
        <w:widowControl w:val="0"/>
        <w:tabs>
          <w:tab w:val="left" w:pos="709"/>
          <w:tab w:val="num" w:pos="2858"/>
        </w:tabs>
        <w:spacing w:line="360" w:lineRule="auto"/>
        <w:ind w:left="284" w:right="253" w:firstLine="850"/>
        <w:rPr>
          <w:rFonts w:ascii="Calibri" w:hAnsi="Calibri" w:cs="Calibri"/>
        </w:rPr>
      </w:pPr>
    </w:p>
    <w:tbl>
      <w:tblPr>
        <w:tblW w:w="8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00"/>
        <w:gridCol w:w="1480"/>
        <w:gridCol w:w="2131"/>
        <w:gridCol w:w="1695"/>
        <w:gridCol w:w="2251"/>
      </w:tblGrid>
      <w:tr w:rsidR="00A6724E" w:rsidRPr="00DF6BCC" w14:paraId="53BAB1E0" w14:textId="77777777" w:rsidTr="00234E09">
        <w:trPr>
          <w:trHeight w:val="560"/>
          <w:jc w:val="center"/>
        </w:trPr>
        <w:tc>
          <w:tcPr>
            <w:tcW w:w="500" w:type="dxa"/>
            <w:vMerge w:val="restart"/>
            <w:shd w:val="clear" w:color="auto" w:fill="auto"/>
            <w:vAlign w:val="center"/>
          </w:tcPr>
          <w:p w14:paraId="4840D583" w14:textId="77777777" w:rsidR="00A6724E" w:rsidRPr="00DF6BCC" w:rsidRDefault="00A6724E" w:rsidP="007169AE">
            <w:pPr>
              <w:keepNext/>
              <w:jc w:val="center"/>
              <w:outlineLvl w:val="2"/>
              <w:rPr>
                <w:rFonts w:ascii="Calibri" w:hAnsi="Calibri" w:cs="Calibri"/>
                <w:sz w:val="18"/>
                <w:szCs w:val="18"/>
              </w:rPr>
            </w:pPr>
            <w:r w:rsidRPr="00DF6BCC">
              <w:rPr>
                <w:rFonts w:ascii="Calibri" w:hAnsi="Calibri" w:cs="Calibri"/>
                <w:b/>
                <w:sz w:val="16"/>
                <w:szCs w:val="16"/>
              </w:rPr>
              <w:t>Lp.</w:t>
            </w:r>
          </w:p>
        </w:tc>
        <w:tc>
          <w:tcPr>
            <w:tcW w:w="1480" w:type="dxa"/>
            <w:vMerge w:val="restart"/>
            <w:shd w:val="clear" w:color="auto" w:fill="auto"/>
            <w:vAlign w:val="center"/>
          </w:tcPr>
          <w:p w14:paraId="672A6659" w14:textId="3B9D28EE" w:rsidR="00A6724E" w:rsidRPr="00DF6BCC" w:rsidRDefault="00A6724E" w:rsidP="007169AE">
            <w:pPr>
              <w:keepNext/>
              <w:jc w:val="center"/>
              <w:outlineLvl w:val="2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</w:rPr>
              <w:t xml:space="preserve">Zleceniodawca </w:t>
            </w:r>
            <w:r>
              <w:rPr>
                <w:rFonts w:ascii="Calibri" w:hAnsi="Calibri" w:cs="Calibri"/>
                <w:color w:val="000000"/>
                <w:sz w:val="22"/>
              </w:rPr>
              <w:t>(pełna nazwa, adres)</w:t>
            </w:r>
          </w:p>
        </w:tc>
        <w:tc>
          <w:tcPr>
            <w:tcW w:w="2131" w:type="dxa"/>
            <w:vMerge w:val="restart"/>
            <w:shd w:val="clear" w:color="auto" w:fill="auto"/>
            <w:vAlign w:val="center"/>
          </w:tcPr>
          <w:p w14:paraId="19D7C647" w14:textId="6EA6EE90" w:rsidR="00A6724E" w:rsidRPr="00DF6BCC" w:rsidRDefault="00A6724E" w:rsidP="007169A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</w:rPr>
              <w:t>Przedmiot dokumentacji projektowej (</w:t>
            </w:r>
            <w:r>
              <w:rPr>
                <w:rFonts w:ascii="Cambria" w:hAnsi="Cambria"/>
                <w:color w:val="000000"/>
                <w:sz w:val="22"/>
              </w:rPr>
              <w:t>remont/budowa/</w:t>
            </w:r>
            <w:r w:rsidR="00234E09">
              <w:rPr>
                <w:rFonts w:ascii="Calibri" w:hAnsi="Calibri" w:cs="Calibri"/>
                <w:color w:val="000000"/>
                <w:sz w:val="22"/>
              </w:rPr>
              <w:br/>
            </w:r>
            <w:r>
              <w:rPr>
                <w:rFonts w:ascii="Cambria" w:hAnsi="Cambria"/>
                <w:color w:val="000000"/>
                <w:sz w:val="22"/>
              </w:rPr>
              <w:t>przebudowa)- potwierdzający spełnianie warunku</w:t>
            </w:r>
          </w:p>
        </w:tc>
        <w:tc>
          <w:tcPr>
            <w:tcW w:w="1695" w:type="dxa"/>
            <w:vMerge w:val="restart"/>
            <w:shd w:val="clear" w:color="auto" w:fill="auto"/>
            <w:vAlign w:val="center"/>
          </w:tcPr>
          <w:p w14:paraId="42253079" w14:textId="4A017947" w:rsidR="00A6724E" w:rsidRPr="00DF6BCC" w:rsidRDefault="00A6724E" w:rsidP="007169AE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</w:rPr>
              <w:t xml:space="preserve">Termin wykonywania dokumentacji projektowej </w:t>
            </w:r>
            <w:r w:rsidR="00234E09">
              <w:rPr>
                <w:rFonts w:ascii="Calibri" w:hAnsi="Calibri" w:cs="Calibri"/>
                <w:color w:val="000000"/>
                <w:sz w:val="22"/>
              </w:rPr>
              <w:br/>
            </w:r>
            <w:bookmarkStart w:id="0" w:name="_GoBack"/>
            <w:bookmarkEnd w:id="0"/>
            <w:r>
              <w:rPr>
                <w:rFonts w:ascii="Calibri" w:hAnsi="Calibri" w:cs="Calibri"/>
                <w:color w:val="000000"/>
                <w:sz w:val="22"/>
              </w:rPr>
              <w:t>(od-do)</w:t>
            </w:r>
            <w:r w:rsidRPr="00DF6BCC">
              <w:rPr>
                <w:rFonts w:ascii="Calibri" w:hAnsi="Calibri" w:cs="Calibri"/>
                <w:sz w:val="14"/>
                <w:szCs w:val="14"/>
              </w:rPr>
              <w:t xml:space="preserve"> </w:t>
            </w:r>
          </w:p>
        </w:tc>
        <w:tc>
          <w:tcPr>
            <w:tcW w:w="2251" w:type="dxa"/>
            <w:vMerge w:val="restart"/>
            <w:vAlign w:val="center"/>
          </w:tcPr>
          <w:p w14:paraId="6D796945" w14:textId="19FD5973" w:rsidR="00A6724E" w:rsidRPr="00DF6BCC" w:rsidRDefault="00A6724E" w:rsidP="00DF6BCC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</w:rPr>
              <w:t>Powierzchnia użytkowa obiektu użyteczności publicznej (m²)</w:t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 – potwierdzająca spełnianie warunku</w:t>
            </w:r>
          </w:p>
        </w:tc>
      </w:tr>
      <w:tr w:rsidR="00A6724E" w:rsidRPr="00DF6BCC" w14:paraId="7969D640" w14:textId="77777777" w:rsidTr="00234E09">
        <w:trPr>
          <w:trHeight w:val="560"/>
          <w:jc w:val="center"/>
        </w:trPr>
        <w:tc>
          <w:tcPr>
            <w:tcW w:w="500" w:type="dxa"/>
            <w:vMerge/>
            <w:shd w:val="clear" w:color="auto" w:fill="auto"/>
            <w:vAlign w:val="center"/>
          </w:tcPr>
          <w:p w14:paraId="0A37501D" w14:textId="77777777" w:rsidR="00A6724E" w:rsidRPr="00DF6BCC" w:rsidRDefault="00A6724E" w:rsidP="007169AE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480" w:type="dxa"/>
            <w:vMerge/>
            <w:shd w:val="clear" w:color="auto" w:fill="auto"/>
            <w:vAlign w:val="center"/>
          </w:tcPr>
          <w:p w14:paraId="5DAB6C7B" w14:textId="77777777" w:rsidR="00A6724E" w:rsidRPr="00DF6BCC" w:rsidRDefault="00A6724E" w:rsidP="007169AE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2131" w:type="dxa"/>
            <w:vMerge/>
            <w:shd w:val="clear" w:color="auto" w:fill="auto"/>
            <w:vAlign w:val="center"/>
          </w:tcPr>
          <w:p w14:paraId="02EB378F" w14:textId="77777777" w:rsidR="00A6724E" w:rsidRPr="00DF6BCC" w:rsidRDefault="00A6724E" w:rsidP="007169AE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695" w:type="dxa"/>
            <w:vMerge/>
            <w:shd w:val="clear" w:color="auto" w:fill="auto"/>
            <w:vAlign w:val="center"/>
          </w:tcPr>
          <w:p w14:paraId="6A05A809" w14:textId="77777777" w:rsidR="00A6724E" w:rsidRPr="00DF6BCC" w:rsidRDefault="00A6724E" w:rsidP="007169AE">
            <w:pPr>
              <w:ind w:left="181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2251" w:type="dxa"/>
            <w:vMerge/>
            <w:vAlign w:val="center"/>
          </w:tcPr>
          <w:p w14:paraId="5A39BBE3" w14:textId="77777777" w:rsidR="00A6724E" w:rsidRPr="00DF6BCC" w:rsidRDefault="00A6724E" w:rsidP="007169AE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A6724E" w:rsidRPr="00DF6BCC" w14:paraId="4E4F49DB" w14:textId="77777777" w:rsidTr="00234E09">
        <w:trPr>
          <w:trHeight w:val="210"/>
          <w:jc w:val="center"/>
        </w:trPr>
        <w:tc>
          <w:tcPr>
            <w:tcW w:w="500" w:type="dxa"/>
            <w:shd w:val="clear" w:color="auto" w:fill="auto"/>
            <w:vAlign w:val="center"/>
          </w:tcPr>
          <w:p w14:paraId="649841BE" w14:textId="77777777" w:rsidR="00A6724E" w:rsidRPr="00DF6BCC" w:rsidRDefault="00A6724E" w:rsidP="007169AE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DF6BCC">
              <w:rPr>
                <w:rFonts w:ascii="Calibri" w:hAnsi="Calibri" w:cs="Calibri"/>
                <w:b/>
                <w:sz w:val="16"/>
                <w:szCs w:val="16"/>
              </w:rPr>
              <w:t>1</w:t>
            </w:r>
          </w:p>
        </w:tc>
        <w:tc>
          <w:tcPr>
            <w:tcW w:w="1480" w:type="dxa"/>
            <w:shd w:val="clear" w:color="auto" w:fill="auto"/>
            <w:vAlign w:val="center"/>
          </w:tcPr>
          <w:p w14:paraId="18F999B5" w14:textId="77777777" w:rsidR="00A6724E" w:rsidRPr="00DF6BCC" w:rsidRDefault="00A6724E" w:rsidP="007169AE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DF6BCC">
              <w:rPr>
                <w:rFonts w:ascii="Calibri" w:hAnsi="Calibri" w:cs="Calibri"/>
                <w:b/>
                <w:sz w:val="16"/>
                <w:szCs w:val="16"/>
              </w:rPr>
              <w:t>2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5FCD5EC4" w14:textId="77777777" w:rsidR="00A6724E" w:rsidRPr="00DF6BCC" w:rsidRDefault="00A6724E" w:rsidP="007169AE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DF6BCC">
              <w:rPr>
                <w:rFonts w:ascii="Calibri" w:hAnsi="Calibri" w:cs="Calibri"/>
                <w:b/>
                <w:sz w:val="16"/>
                <w:szCs w:val="16"/>
              </w:rPr>
              <w:t>3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2598DEE6" w14:textId="77777777" w:rsidR="00A6724E" w:rsidRPr="00DF6BCC" w:rsidRDefault="00A6724E" w:rsidP="007169AE">
            <w:pPr>
              <w:ind w:left="181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DF6BCC">
              <w:rPr>
                <w:rFonts w:ascii="Calibri" w:hAnsi="Calibri" w:cs="Calibri"/>
                <w:b/>
                <w:sz w:val="16"/>
                <w:szCs w:val="16"/>
              </w:rPr>
              <w:t>4</w:t>
            </w:r>
          </w:p>
        </w:tc>
        <w:tc>
          <w:tcPr>
            <w:tcW w:w="2251" w:type="dxa"/>
          </w:tcPr>
          <w:p w14:paraId="78941E47" w14:textId="77777777" w:rsidR="00A6724E" w:rsidRPr="00DF6BCC" w:rsidRDefault="00A6724E" w:rsidP="007169AE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DF6BCC">
              <w:rPr>
                <w:rFonts w:ascii="Calibri" w:hAnsi="Calibri" w:cs="Calibri"/>
                <w:b/>
                <w:sz w:val="16"/>
                <w:szCs w:val="16"/>
              </w:rPr>
              <w:t>5</w:t>
            </w:r>
          </w:p>
        </w:tc>
      </w:tr>
      <w:tr w:rsidR="00A6724E" w:rsidRPr="00DF6BCC" w14:paraId="58235A07" w14:textId="77777777" w:rsidTr="00234E09">
        <w:trPr>
          <w:trHeight w:val="1446"/>
          <w:jc w:val="center"/>
        </w:trPr>
        <w:tc>
          <w:tcPr>
            <w:tcW w:w="500" w:type="dxa"/>
            <w:shd w:val="clear" w:color="auto" w:fill="auto"/>
            <w:vAlign w:val="center"/>
          </w:tcPr>
          <w:p w14:paraId="56B20A0C" w14:textId="77777777" w:rsidR="00A6724E" w:rsidRPr="00DF6BCC" w:rsidRDefault="00A6724E" w:rsidP="007169AE">
            <w:pPr>
              <w:widowControl w:val="0"/>
              <w:tabs>
                <w:tab w:val="left" w:pos="709"/>
                <w:tab w:val="num" w:pos="2858"/>
              </w:tabs>
              <w:spacing w:line="360" w:lineRule="auto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F6BCC"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41C8F396" w14:textId="77777777" w:rsidR="00A6724E" w:rsidRPr="00DF6BCC" w:rsidRDefault="00A6724E" w:rsidP="007169AE">
            <w:pPr>
              <w:widowControl w:val="0"/>
              <w:tabs>
                <w:tab w:val="left" w:pos="254"/>
              </w:tabs>
              <w:spacing w:line="360" w:lineRule="auto"/>
              <w:ind w:left="254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2131" w:type="dxa"/>
            <w:shd w:val="clear" w:color="auto" w:fill="auto"/>
          </w:tcPr>
          <w:p w14:paraId="72A3D3EC" w14:textId="77777777" w:rsidR="00A6724E" w:rsidRPr="00DF6BCC" w:rsidRDefault="00A6724E" w:rsidP="007169AE">
            <w:pPr>
              <w:widowControl w:val="0"/>
              <w:tabs>
                <w:tab w:val="left" w:pos="709"/>
                <w:tab w:val="num" w:pos="2858"/>
              </w:tabs>
              <w:spacing w:line="360" w:lineRule="auto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695" w:type="dxa"/>
            <w:shd w:val="clear" w:color="auto" w:fill="auto"/>
          </w:tcPr>
          <w:p w14:paraId="0E27B00A" w14:textId="77777777" w:rsidR="00A6724E" w:rsidRPr="00DF6BCC" w:rsidRDefault="00A6724E" w:rsidP="007169AE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2251" w:type="dxa"/>
          </w:tcPr>
          <w:p w14:paraId="4B94D5A5" w14:textId="77777777" w:rsidR="00A6724E" w:rsidRPr="00DF6BCC" w:rsidRDefault="00A6724E" w:rsidP="007169AE">
            <w:pPr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A6724E" w:rsidRPr="00DF6BCC" w14:paraId="6B14FDA0" w14:textId="77777777" w:rsidTr="00234E09">
        <w:trPr>
          <w:trHeight w:val="872"/>
          <w:jc w:val="center"/>
        </w:trPr>
        <w:tc>
          <w:tcPr>
            <w:tcW w:w="500" w:type="dxa"/>
            <w:shd w:val="clear" w:color="auto" w:fill="auto"/>
            <w:vAlign w:val="center"/>
          </w:tcPr>
          <w:p w14:paraId="7144751B" w14:textId="77777777" w:rsidR="00A6724E" w:rsidRPr="00DF6BCC" w:rsidRDefault="00A6724E" w:rsidP="007169AE">
            <w:pPr>
              <w:widowControl w:val="0"/>
              <w:tabs>
                <w:tab w:val="left" w:pos="709"/>
                <w:tab w:val="num" w:pos="2858"/>
              </w:tabs>
              <w:spacing w:line="360" w:lineRule="auto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F6BCC"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45FB0818" w14:textId="77777777" w:rsidR="00A6724E" w:rsidRPr="00DF6BCC" w:rsidRDefault="00A6724E" w:rsidP="007169AE">
            <w:pPr>
              <w:widowControl w:val="0"/>
              <w:tabs>
                <w:tab w:val="left" w:pos="254"/>
              </w:tabs>
              <w:spacing w:line="360" w:lineRule="auto"/>
              <w:ind w:left="254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2131" w:type="dxa"/>
            <w:shd w:val="clear" w:color="auto" w:fill="auto"/>
          </w:tcPr>
          <w:p w14:paraId="049F31CB" w14:textId="77777777" w:rsidR="00A6724E" w:rsidRPr="00DF6BCC" w:rsidRDefault="00A6724E" w:rsidP="007169AE">
            <w:pPr>
              <w:widowControl w:val="0"/>
              <w:tabs>
                <w:tab w:val="left" w:pos="709"/>
                <w:tab w:val="num" w:pos="2858"/>
              </w:tabs>
              <w:spacing w:line="360" w:lineRule="auto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695" w:type="dxa"/>
            <w:shd w:val="clear" w:color="auto" w:fill="auto"/>
          </w:tcPr>
          <w:p w14:paraId="62486C05" w14:textId="77777777" w:rsidR="00A6724E" w:rsidRPr="00DF6BCC" w:rsidRDefault="00A6724E" w:rsidP="007169AE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2251" w:type="dxa"/>
          </w:tcPr>
          <w:p w14:paraId="1299C43A" w14:textId="77777777" w:rsidR="00A6724E" w:rsidRPr="00DF6BCC" w:rsidRDefault="00A6724E" w:rsidP="007169AE">
            <w:pPr>
              <w:rPr>
                <w:rFonts w:ascii="Calibri" w:hAnsi="Calibri" w:cs="Calibri"/>
                <w:sz w:val="14"/>
                <w:szCs w:val="14"/>
              </w:rPr>
            </w:pPr>
          </w:p>
        </w:tc>
      </w:tr>
    </w:tbl>
    <w:p w14:paraId="3CF2D8B6" w14:textId="77777777" w:rsidR="00EC54D6" w:rsidRPr="00DF6BCC" w:rsidRDefault="00EC54D6" w:rsidP="00EC54D6">
      <w:pPr>
        <w:rPr>
          <w:rFonts w:ascii="Calibri" w:hAnsi="Calibri" w:cs="Calibri"/>
        </w:rPr>
      </w:pPr>
    </w:p>
    <w:p w14:paraId="2F1CF120" w14:textId="77777777" w:rsidR="00EC54D6" w:rsidRPr="00DF6BCC" w:rsidRDefault="00EC54D6" w:rsidP="00EC54D6">
      <w:pPr>
        <w:ind w:left="284" w:right="282"/>
        <w:rPr>
          <w:rFonts w:ascii="Calibri" w:hAnsi="Calibri" w:cs="Calibri"/>
          <w:szCs w:val="20"/>
        </w:rPr>
      </w:pPr>
      <w:r w:rsidRPr="00DF6BCC">
        <w:rPr>
          <w:rFonts w:ascii="Calibri" w:hAnsi="Calibri" w:cs="Calibri"/>
          <w:b/>
          <w:szCs w:val="20"/>
        </w:rPr>
        <w:t>Do niniejszego wykazu załączamy dowody</w:t>
      </w:r>
      <w:r w:rsidRPr="00DF6BCC">
        <w:rPr>
          <w:rFonts w:ascii="Calibri" w:hAnsi="Calibri" w:cs="Calibri"/>
          <w:szCs w:val="20"/>
        </w:rPr>
        <w:t xml:space="preserve"> określające, czy te dostawy zostały wykonane lub są wykonywane należycie.</w:t>
      </w:r>
    </w:p>
    <w:p w14:paraId="6D98A12B" w14:textId="77777777" w:rsidR="008B1EC6" w:rsidRPr="00DF6BCC" w:rsidRDefault="008B1EC6" w:rsidP="00EC54D6">
      <w:pPr>
        <w:rPr>
          <w:rFonts w:ascii="Calibri" w:hAnsi="Calibri" w:cs="Calibri"/>
        </w:rPr>
      </w:pPr>
    </w:p>
    <w:sectPr w:rsidR="008B1EC6" w:rsidRPr="00DF6BCC" w:rsidSect="005E54DE">
      <w:footerReference w:type="default" r:id="rId8"/>
      <w:headerReference w:type="first" r:id="rId9"/>
      <w:footerReference w:type="first" r:id="rId10"/>
      <w:pgSz w:w="11906" w:h="16838" w:code="9"/>
      <w:pgMar w:top="2325" w:right="1021" w:bottom="2155" w:left="1560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8646B5" w14:textId="77777777" w:rsidR="00FD2800" w:rsidRDefault="00FD2800" w:rsidP="006747BD">
      <w:pPr>
        <w:spacing w:after="0" w:line="240" w:lineRule="auto"/>
      </w:pPr>
      <w:r>
        <w:separator/>
      </w:r>
    </w:p>
  </w:endnote>
  <w:endnote w:type="continuationSeparator" w:id="0">
    <w:p w14:paraId="117020CE" w14:textId="77777777" w:rsidR="00FD2800" w:rsidRDefault="00FD2800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42CB4877" w14:textId="77777777" w:rsidR="00D40690" w:rsidRDefault="00D40690">
            <w:pPr>
              <w:pStyle w:val="Stopka"/>
            </w:pPr>
            <w:r>
              <w:t xml:space="preserve">Strona </w:t>
            </w:r>
            <w:r w:rsidR="0038637B"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 w:rsidR="0038637B">
              <w:rPr>
                <w:b w:val="0"/>
                <w:bCs/>
                <w:sz w:val="24"/>
                <w:szCs w:val="24"/>
              </w:rPr>
              <w:fldChar w:fldCharType="separate"/>
            </w:r>
            <w:r w:rsidR="00DF6BCC">
              <w:rPr>
                <w:bCs/>
                <w:noProof/>
              </w:rPr>
              <w:t>2</w:t>
            </w:r>
            <w:r w:rsidR="0038637B"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38637B"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 w:rsidR="0038637B">
              <w:rPr>
                <w:b w:val="0"/>
                <w:bCs/>
                <w:sz w:val="24"/>
                <w:szCs w:val="24"/>
              </w:rPr>
              <w:fldChar w:fldCharType="separate"/>
            </w:r>
            <w:r w:rsidR="00DF6BCC">
              <w:rPr>
                <w:bCs/>
                <w:noProof/>
              </w:rPr>
              <w:t>2</w:t>
            </w:r>
            <w:r w:rsidR="0038637B"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EA0822E" w14:textId="1887CD76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0D9D6800" wp14:editId="07777777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6724E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5FF3BE78" wp14:editId="06196D6E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11603355" cy="293370"/>
              <wp:effectExtent l="0" t="1905" r="2540" b="0"/>
              <wp:wrapNone/>
              <wp:docPr id="2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1603355" cy="293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46DB82" w14:textId="77777777" w:rsidR="00DA52A1" w:rsidRPr="004F5805" w:rsidRDefault="00DA52A1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shapetype id="_x0000_t202" coordsize="21600,21600" o:spt="202" path="m,l,21600r21600,l21600,xe" w14:anchorId="5FF3BE78">
              <v:stroke joinstyle="miter"/>
              <v:path gradientshapeok="t" o:connecttype="rect"/>
            </v:shapetype>
            <v:shape id="Pole tekstowe 2" style="position:absolute;left:0;text-align:left;margin-left:-.35pt;margin-top:773.4pt;width:913.65pt;height:23.1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">
              <o:lock v:ext="edit" aspectratio="t"/>
              <v:textbox inset="0,0,0,0">
                <w:txbxContent>
                  <w:p w:rsidRPr="004F5805" w:rsidR="00DA52A1" w:rsidP="00DA52A1" w:rsidRDefault="00DA52A1" w14:paraId="2946DB82" w14:textId="77777777">
                    <w:pPr>
                      <w:pStyle w:val="LukStopka-adres"/>
                      <w:rPr>
                        <w:lang w:val="de-DE"/>
                      </w:rPr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6F0FE504" w14:textId="77777777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="0038637B" w:rsidRPr="00D40690">
              <w:fldChar w:fldCharType="begin"/>
            </w:r>
            <w:r w:rsidRPr="00D40690">
              <w:instrText>PAGE</w:instrText>
            </w:r>
            <w:r w:rsidR="0038637B" w:rsidRPr="00D40690">
              <w:fldChar w:fldCharType="separate"/>
            </w:r>
            <w:r w:rsidR="00DF6BCC">
              <w:rPr>
                <w:noProof/>
              </w:rPr>
              <w:t>1</w:t>
            </w:r>
            <w:r w:rsidR="0038637B" w:rsidRPr="00D40690">
              <w:fldChar w:fldCharType="end"/>
            </w:r>
            <w:r w:rsidRPr="00D40690">
              <w:t xml:space="preserve"> z </w:t>
            </w:r>
            <w:r w:rsidR="0038637B" w:rsidRPr="00D40690">
              <w:fldChar w:fldCharType="begin"/>
            </w:r>
            <w:r w:rsidRPr="00D40690">
              <w:instrText>NUMPAGES</w:instrText>
            </w:r>
            <w:r w:rsidR="0038637B" w:rsidRPr="00D40690">
              <w:fldChar w:fldCharType="separate"/>
            </w:r>
            <w:r w:rsidR="00DF6BCC">
              <w:rPr>
                <w:noProof/>
              </w:rPr>
              <w:t>2</w:t>
            </w:r>
            <w:r w:rsidR="0038637B" w:rsidRPr="00D40690">
              <w:fldChar w:fldCharType="end"/>
            </w:r>
          </w:p>
        </w:sdtContent>
      </w:sdt>
    </w:sdtContent>
  </w:sdt>
  <w:p w14:paraId="4BBDF50E" w14:textId="3E215D90" w:rsidR="003F4BA3" w:rsidRPr="00D06D36" w:rsidRDefault="00A6724E" w:rsidP="00D06D36">
    <w:pPr>
      <w:pStyle w:val="LukStopka-adres"/>
      <w:rPr>
        <w:spacing w:val="2"/>
      </w:rPr>
    </w:pP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9504" behindDoc="1" locked="1" layoutInCell="1" allowOverlap="1" wp14:anchorId="01FDFE09" wp14:editId="46C63D10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1720" cy="107950"/>
              <wp:effectExtent l="0" t="0" r="0" b="0"/>
              <wp:wrapNone/>
              <wp:docPr id="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1079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72F646" w14:textId="77777777" w:rsid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shapetype id="_x0000_t202" coordsize="21600,21600" o:spt="202" path="m,l,21600r21600,l21600,xe" w14:anchorId="01FDFE09">
              <v:stroke joinstyle="miter"/>
              <v:path gradientshapeok="t" o:connecttype="rect"/>
            </v:shapetype>
            <v:shape id="_x0000_s1027" style="position:absolute;margin-left:51.5pt;margin-top:774.7pt;width:83.6pt;height:8.5pt;z-index:-25164697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">
              <o:lock v:ext="edit" aspectratio="t"/>
              <v:textbox style="mso-fit-shape-to-text:t" inset="0,0,0,0">
                <w:txbxContent>
                  <w:p w:rsidR="00DA52A1" w:rsidP="00DA52A1" w:rsidRDefault="00DA52A1" w14:paraId="1F72F646" w14:textId="77777777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4F5805"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7C427006" wp14:editId="07777777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4DE62189" wp14:editId="327147FF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431800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431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AFADEE" w14:textId="77777777" w:rsidR="00DA52A1" w:rsidRDefault="00DA52A1" w:rsidP="00DA52A1">
                          <w:pPr>
                            <w:pStyle w:val="LukStopka-adres"/>
                          </w:pPr>
                          <w:r>
                            <w:t xml:space="preserve">Sieć Badawcza Łukasiewicz – Instytut </w:t>
                          </w:r>
                          <w:r w:rsidR="005B18C2">
                            <w:t>Organ</w:t>
                          </w:r>
                          <w:r w:rsidR="007D4965">
                            <w:t>izacji i Zarządzania w Przemyśle ,,ORGMASZ”</w:t>
                          </w:r>
                        </w:p>
                        <w:p w14:paraId="07DA1A3F" w14:textId="77777777" w:rsidR="00DA52A1" w:rsidRDefault="007D4965" w:rsidP="00DA52A1">
                          <w:pPr>
                            <w:pStyle w:val="LukStopka-adres"/>
                          </w:pPr>
                          <w:r>
                            <w:t>08</w:t>
                          </w:r>
                          <w:r w:rsidR="00DA52A1">
                            <w:t>-</w:t>
                          </w:r>
                          <w:r>
                            <w:t>879</w:t>
                          </w:r>
                          <w:r w:rsidR="00DA52A1">
                            <w:t xml:space="preserve"> Warszawa, ul. </w:t>
                          </w:r>
                          <w:r>
                            <w:t>Żelazna 87</w:t>
                          </w:r>
                          <w:r w:rsidR="00DA52A1">
                            <w:t>, Tel: +48</w:t>
                          </w:r>
                          <w:r>
                            <w:t> 601 579 728</w:t>
                          </w:r>
                          <w:r w:rsidR="00DA52A1">
                            <w:t>,</w:t>
                          </w:r>
                        </w:p>
                        <w:p w14:paraId="431E8CFA" w14:textId="77777777" w:rsidR="009B4A95" w:rsidRPr="005E54DE" w:rsidRDefault="00DA52A1" w:rsidP="00DA52A1">
                          <w:pPr>
                            <w:pStyle w:val="LukStopka-adres"/>
                          </w:pPr>
                          <w:r w:rsidRPr="005E54DE">
                            <w:t xml:space="preserve">E-mail: </w:t>
                          </w:r>
                          <w:r w:rsidR="007D4965" w:rsidRPr="005E54DE">
                            <w:t>instytut@orgmasz</w:t>
                          </w:r>
                          <w:r w:rsidRPr="005E54DE">
                            <w:t>.pl | NIP: 525</w:t>
                          </w:r>
                          <w:r w:rsidR="007D4965" w:rsidRPr="005E54DE">
                            <w:t xml:space="preserve"> 00 08 293</w:t>
                          </w:r>
                          <w:r w:rsidRPr="005E54DE">
                            <w:t xml:space="preserve">, REGON: </w:t>
                          </w:r>
                          <w:r w:rsidR="007D4965" w:rsidRPr="005E54DE">
                            <w:t>000040347</w:t>
                          </w:r>
                          <w:r w:rsidR="009B4A95" w:rsidRPr="005E54DE">
                            <w:t xml:space="preserve"> </w:t>
                          </w:r>
                        </w:p>
                        <w:p w14:paraId="236F5AA3" w14:textId="77777777" w:rsidR="004F5805" w:rsidRPr="009B4A95" w:rsidRDefault="009B4A95" w:rsidP="00DA52A1">
                          <w:pPr>
                            <w:pStyle w:val="LukStopka-adres"/>
                          </w:pPr>
                          <w:r w:rsidRPr="009B4A95">
                            <w:t>Sąd Rejonowy dla m.st. Warszawy XVI Wydział Gospodarczy</w:t>
                          </w:r>
                          <w:r>
                            <w:t xml:space="preserve"> K</w:t>
                          </w:r>
                          <w:r w:rsidR="00DA52A1">
                            <w:t xml:space="preserve">RS nr </w:t>
                          </w:r>
                          <w:r w:rsidR="007D4965" w:rsidRPr="007D4965">
                            <w:t>0000098349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shape id="_x0000_s1028" style="position:absolute;margin-left:0;margin-top:774.9pt;width:336.15pt;height:34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" w14:anchorId="4DE62189">
              <o:lock v:ext="edit" aspectratio="t"/>
              <v:textbox style="mso-fit-shape-to-text:t" inset="0,0,0,0">
                <w:txbxContent>
                  <w:p w:rsidR="00DA52A1" w:rsidP="00DA52A1" w:rsidRDefault="00DA52A1" w14:paraId="5DAFADEE" w14:textId="77777777">
                    <w:pPr>
                      <w:pStyle w:val="LukStopka-adres"/>
                    </w:pPr>
                    <w:r>
                      <w:t xml:space="preserve">Sieć Badawcza Łukasiewicz – Instytut </w:t>
                    </w:r>
                    <w:r w:rsidR="005B18C2">
                      <w:t>Organ</w:t>
                    </w:r>
                    <w:r w:rsidR="007D4965">
                      <w:t>izacji i Zarządzania w Przemyśle ,,ORGMASZ”</w:t>
                    </w:r>
                  </w:p>
                  <w:p w:rsidR="00DA52A1" w:rsidP="00DA52A1" w:rsidRDefault="007D4965" w14:paraId="07DA1A3F" w14:textId="77777777">
                    <w:pPr>
                      <w:pStyle w:val="LukStopka-adres"/>
                    </w:pPr>
                    <w:r>
                      <w:t>08</w:t>
                    </w:r>
                    <w:r w:rsidR="00DA52A1">
                      <w:t>-</w:t>
                    </w:r>
                    <w:r>
                      <w:t>879</w:t>
                    </w:r>
                    <w:r w:rsidR="00DA52A1">
                      <w:t xml:space="preserve"> Warszawa, ul. </w:t>
                    </w:r>
                    <w:r>
                      <w:t>Żelazna 87</w:t>
                    </w:r>
                    <w:r w:rsidR="00DA52A1">
                      <w:t>, Tel: +48</w:t>
                    </w:r>
                    <w:r>
                      <w:t> 601 579 728</w:t>
                    </w:r>
                    <w:r w:rsidR="00DA52A1">
                      <w:t>,</w:t>
                    </w:r>
                  </w:p>
                  <w:p w:rsidRPr="005E54DE" w:rsidR="009B4A95" w:rsidP="00DA52A1" w:rsidRDefault="00DA52A1" w14:paraId="431E8CFA" w14:textId="77777777">
                    <w:pPr>
                      <w:pStyle w:val="LukStopka-adres"/>
                    </w:pPr>
                    <w:r w:rsidRPr="005E54DE">
                      <w:t xml:space="preserve">E-mail: </w:t>
                    </w:r>
                    <w:r w:rsidRPr="005E54DE" w:rsidR="007D4965">
                      <w:t>instytut@orgmasz</w:t>
                    </w:r>
                    <w:r w:rsidRPr="005E54DE">
                      <w:t>.pl | NIP: 525</w:t>
                    </w:r>
                    <w:r w:rsidRPr="005E54DE" w:rsidR="007D4965">
                      <w:t xml:space="preserve"> 00 08 293</w:t>
                    </w:r>
                    <w:r w:rsidRPr="005E54DE">
                      <w:t xml:space="preserve">, REGON: </w:t>
                    </w:r>
                    <w:r w:rsidRPr="005E54DE" w:rsidR="007D4965">
                      <w:t>000040347</w:t>
                    </w:r>
                    <w:r w:rsidRPr="005E54DE" w:rsidR="009B4A95">
                      <w:t xml:space="preserve"> </w:t>
                    </w:r>
                  </w:p>
                  <w:p w:rsidRPr="009B4A95" w:rsidR="004F5805" w:rsidP="00DA52A1" w:rsidRDefault="009B4A95" w14:paraId="236F5AA3" w14:textId="77777777">
                    <w:pPr>
                      <w:pStyle w:val="LukStopka-adres"/>
                    </w:pPr>
                    <w:r w:rsidRPr="009B4A95">
                      <w:t>Sąd Rejonowy dla m.st. Warszawy XVI Wydział Gospodarczy</w:t>
                    </w:r>
                    <w:r>
                      <w:t xml:space="preserve"> K</w:t>
                    </w:r>
                    <w:r w:rsidR="00DA52A1">
                      <w:t xml:space="preserve">RS nr </w:t>
                    </w:r>
                    <w:r w:rsidRPr="007D4965" w:rsidR="007D4965">
                      <w:t>0000098349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B006C3" w14:textId="77777777" w:rsidR="00FD2800" w:rsidRDefault="00FD2800" w:rsidP="006747BD">
      <w:pPr>
        <w:spacing w:after="0" w:line="240" w:lineRule="auto"/>
      </w:pPr>
      <w:r>
        <w:separator/>
      </w:r>
    </w:p>
  </w:footnote>
  <w:footnote w:type="continuationSeparator" w:id="0">
    <w:p w14:paraId="271093BB" w14:textId="77777777" w:rsidR="00FD2800" w:rsidRDefault="00FD2800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37F06B" w14:textId="77777777" w:rsidR="006747BD" w:rsidRDefault="00AC5F72" w:rsidP="005E54DE">
    <w:pPr>
      <w:pStyle w:val="Nagwek"/>
      <w:ind w:left="-1134"/>
    </w:pPr>
    <w:r>
      <w:rPr>
        <w:noProof/>
        <w:lang w:eastAsia="pl-PL"/>
      </w:rPr>
      <w:drawing>
        <wp:anchor distT="0" distB="0" distL="114300" distR="114300" simplePos="0" relativeHeight="251673600" behindDoc="0" locked="0" layoutInCell="1" allowOverlap="1" wp14:anchorId="1A46A364" wp14:editId="07777777">
          <wp:simplePos x="0" y="0"/>
          <wp:positionH relativeFrom="column">
            <wp:posOffset>-38100</wp:posOffset>
          </wp:positionH>
          <wp:positionV relativeFrom="paragraph">
            <wp:posOffset>-173990</wp:posOffset>
          </wp:positionV>
          <wp:extent cx="809625" cy="1752600"/>
          <wp:effectExtent l="19050" t="0" r="9525" b="0"/>
          <wp:wrapThrough wrapText="bothSides">
            <wp:wrapPolygon edited="0">
              <wp:start x="-508" y="0"/>
              <wp:lineTo x="-508" y="21365"/>
              <wp:lineTo x="21854" y="21365"/>
              <wp:lineTo x="21854" y="0"/>
              <wp:lineTo x="-508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625" cy="1752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6CDDF01A">
      <w:t xml:space="preserve">  </w:t>
    </w:r>
  </w:p>
  <w:p w14:paraId="08CE6F91" w14:textId="77777777" w:rsidR="005E54DE" w:rsidRDefault="005E54DE" w:rsidP="005E54DE">
    <w:pPr>
      <w:pStyle w:val="Nagwek"/>
      <w:ind w:left="-1134"/>
    </w:pPr>
  </w:p>
  <w:p w14:paraId="61CDCEAD" w14:textId="77777777" w:rsidR="005E54DE" w:rsidRDefault="005E54DE" w:rsidP="005E54DE">
    <w:pPr>
      <w:pStyle w:val="Nagwek"/>
      <w:ind w:left="-1134"/>
    </w:pPr>
  </w:p>
  <w:p w14:paraId="6BB9E253" w14:textId="77777777" w:rsidR="005E54DE" w:rsidRDefault="005E54DE" w:rsidP="005E54DE">
    <w:pPr>
      <w:pStyle w:val="Nagwek"/>
      <w:ind w:left="-1134"/>
    </w:pPr>
  </w:p>
  <w:p w14:paraId="23DE523C" w14:textId="77777777" w:rsidR="005E54DE" w:rsidRDefault="005E54DE" w:rsidP="005E54DE">
    <w:pPr>
      <w:pStyle w:val="Nagwek"/>
      <w:ind w:left="-1134"/>
    </w:pPr>
  </w:p>
  <w:p w14:paraId="52E56223" w14:textId="77777777" w:rsidR="005E54DE" w:rsidRDefault="005E54DE" w:rsidP="005E54DE">
    <w:pPr>
      <w:pStyle w:val="Nagwek"/>
      <w:ind w:left="-1134"/>
    </w:pPr>
  </w:p>
  <w:p w14:paraId="07547A01" w14:textId="77777777" w:rsidR="005E54DE" w:rsidRDefault="005E54DE" w:rsidP="005E54DE">
    <w:pPr>
      <w:pStyle w:val="Nagwek"/>
      <w:ind w:left="-1134"/>
    </w:pPr>
  </w:p>
  <w:p w14:paraId="5043CB0F" w14:textId="77777777" w:rsidR="005E54DE" w:rsidRDefault="005E54DE" w:rsidP="005E54DE">
    <w:pPr>
      <w:pStyle w:val="Nagwek"/>
      <w:ind w:left="-1134"/>
    </w:pPr>
  </w:p>
  <w:p w14:paraId="07459315" w14:textId="77777777" w:rsidR="005E54DE" w:rsidRDefault="005E54DE" w:rsidP="005E54DE">
    <w:pPr>
      <w:pStyle w:val="Nagwek"/>
      <w:ind w:left="-1134"/>
    </w:pPr>
  </w:p>
  <w:p w14:paraId="6537F28F" w14:textId="77777777" w:rsidR="005E54DE" w:rsidRPr="00DA52A1" w:rsidRDefault="005E54DE" w:rsidP="005E54DE">
    <w:pPr>
      <w:pStyle w:val="Nagwek"/>
      <w:ind w:left="-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9F2BBB"/>
    <w:multiLevelType w:val="hybridMultilevel"/>
    <w:tmpl w:val="2F702E70"/>
    <w:numStyleLink w:val="Zaimportowanystyl4"/>
  </w:abstractNum>
  <w:abstractNum w:abstractNumId="11" w15:restartNumberingAfterBreak="0">
    <w:nsid w:val="1C467010"/>
    <w:multiLevelType w:val="hybridMultilevel"/>
    <w:tmpl w:val="EF24D7CE"/>
    <w:styleLink w:val="Zaimportowanystyl3"/>
    <w:lvl w:ilvl="0" w:tplc="7C542094">
      <w:start w:val="1"/>
      <w:numFmt w:val="decimal"/>
      <w:lvlText w:val="%1."/>
      <w:lvlJc w:val="left"/>
      <w:pPr>
        <w:tabs>
          <w:tab w:val="left" w:pos="540"/>
          <w:tab w:val="left" w:pos="720"/>
          <w:tab w:val="num" w:pos="1440"/>
        </w:tabs>
        <w:ind w:left="72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4240D82">
      <w:start w:val="1"/>
      <w:numFmt w:val="decimal"/>
      <w:lvlText w:val="%2."/>
      <w:lvlJc w:val="left"/>
      <w:pPr>
        <w:tabs>
          <w:tab w:val="left" w:pos="540"/>
          <w:tab w:val="left" w:pos="720"/>
          <w:tab w:val="num" w:pos="2160"/>
        </w:tabs>
        <w:ind w:left="144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CA63A68">
      <w:start w:val="1"/>
      <w:numFmt w:val="decimal"/>
      <w:lvlText w:val="%3."/>
      <w:lvlJc w:val="left"/>
      <w:pPr>
        <w:tabs>
          <w:tab w:val="left" w:pos="540"/>
          <w:tab w:val="left" w:pos="720"/>
          <w:tab w:val="num" w:pos="2880"/>
        </w:tabs>
        <w:ind w:left="216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9AA3676">
      <w:start w:val="1"/>
      <w:numFmt w:val="decimal"/>
      <w:lvlText w:val="%4."/>
      <w:lvlJc w:val="left"/>
      <w:pPr>
        <w:tabs>
          <w:tab w:val="left" w:pos="540"/>
          <w:tab w:val="left" w:pos="720"/>
          <w:tab w:val="num" w:pos="3600"/>
        </w:tabs>
        <w:ind w:left="288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8C89BA6">
      <w:start w:val="1"/>
      <w:numFmt w:val="decimal"/>
      <w:lvlText w:val="%5."/>
      <w:lvlJc w:val="left"/>
      <w:pPr>
        <w:tabs>
          <w:tab w:val="left" w:pos="540"/>
          <w:tab w:val="left" w:pos="720"/>
          <w:tab w:val="num" w:pos="4320"/>
        </w:tabs>
        <w:ind w:left="360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43E4B2C">
      <w:start w:val="1"/>
      <w:numFmt w:val="decimal"/>
      <w:lvlText w:val="%6."/>
      <w:lvlJc w:val="left"/>
      <w:pPr>
        <w:tabs>
          <w:tab w:val="left" w:pos="540"/>
          <w:tab w:val="left" w:pos="720"/>
          <w:tab w:val="num" w:pos="5040"/>
        </w:tabs>
        <w:ind w:left="432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670EAF4">
      <w:start w:val="1"/>
      <w:numFmt w:val="decimal"/>
      <w:lvlText w:val="%7."/>
      <w:lvlJc w:val="left"/>
      <w:pPr>
        <w:tabs>
          <w:tab w:val="left" w:pos="540"/>
          <w:tab w:val="left" w:pos="720"/>
          <w:tab w:val="num" w:pos="5760"/>
        </w:tabs>
        <w:ind w:left="504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1F68558">
      <w:start w:val="1"/>
      <w:numFmt w:val="decimal"/>
      <w:lvlText w:val="%8."/>
      <w:lvlJc w:val="left"/>
      <w:pPr>
        <w:tabs>
          <w:tab w:val="left" w:pos="540"/>
          <w:tab w:val="left" w:pos="720"/>
          <w:tab w:val="num" w:pos="6480"/>
        </w:tabs>
        <w:ind w:left="576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9C4B4DE">
      <w:start w:val="1"/>
      <w:numFmt w:val="decimal"/>
      <w:lvlText w:val="%9."/>
      <w:lvlJc w:val="left"/>
      <w:pPr>
        <w:tabs>
          <w:tab w:val="left" w:pos="540"/>
          <w:tab w:val="left" w:pos="720"/>
          <w:tab w:val="num" w:pos="7200"/>
        </w:tabs>
        <w:ind w:left="648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2BD71E3F"/>
    <w:multiLevelType w:val="hybridMultilevel"/>
    <w:tmpl w:val="2A4E72CC"/>
    <w:styleLink w:val="Zaimportowanystyl5"/>
    <w:lvl w:ilvl="0" w:tplc="7C6A6B32">
      <w:start w:val="1"/>
      <w:numFmt w:val="decimal"/>
      <w:lvlText w:val="%1."/>
      <w:lvlJc w:val="left"/>
      <w:pPr>
        <w:tabs>
          <w:tab w:val="num" w:pos="1440"/>
        </w:tabs>
        <w:ind w:left="72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B36FAB6">
      <w:start w:val="1"/>
      <w:numFmt w:val="lowerLetter"/>
      <w:lvlText w:val="%2."/>
      <w:lvlJc w:val="left"/>
      <w:pPr>
        <w:tabs>
          <w:tab w:val="num" w:pos="2160"/>
        </w:tabs>
        <w:ind w:left="144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0F03510">
      <w:start w:val="1"/>
      <w:numFmt w:val="lowerRoman"/>
      <w:lvlText w:val="%3."/>
      <w:lvlJc w:val="left"/>
      <w:pPr>
        <w:tabs>
          <w:tab w:val="num" w:pos="2880"/>
        </w:tabs>
        <w:ind w:left="2160" w:firstLine="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844941C">
      <w:start w:val="1"/>
      <w:numFmt w:val="decimal"/>
      <w:lvlText w:val="%4."/>
      <w:lvlJc w:val="left"/>
      <w:pPr>
        <w:tabs>
          <w:tab w:val="num" w:pos="3600"/>
        </w:tabs>
        <w:ind w:left="288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CAA3FE6">
      <w:start w:val="1"/>
      <w:numFmt w:val="lowerLetter"/>
      <w:lvlText w:val="%5."/>
      <w:lvlJc w:val="left"/>
      <w:pPr>
        <w:tabs>
          <w:tab w:val="num" w:pos="4320"/>
        </w:tabs>
        <w:ind w:left="360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2CA1A8A">
      <w:start w:val="1"/>
      <w:numFmt w:val="lowerRoman"/>
      <w:lvlText w:val="%6."/>
      <w:lvlJc w:val="left"/>
      <w:pPr>
        <w:tabs>
          <w:tab w:val="num" w:pos="5040"/>
        </w:tabs>
        <w:ind w:left="4320" w:firstLine="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19EE61A">
      <w:start w:val="1"/>
      <w:numFmt w:val="decimal"/>
      <w:lvlText w:val="%7."/>
      <w:lvlJc w:val="left"/>
      <w:pPr>
        <w:tabs>
          <w:tab w:val="num" w:pos="5760"/>
        </w:tabs>
        <w:ind w:left="504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1781798">
      <w:start w:val="1"/>
      <w:numFmt w:val="lowerLetter"/>
      <w:lvlText w:val="%8."/>
      <w:lvlJc w:val="left"/>
      <w:pPr>
        <w:tabs>
          <w:tab w:val="num" w:pos="6480"/>
        </w:tabs>
        <w:ind w:left="576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03C49C2">
      <w:start w:val="1"/>
      <w:numFmt w:val="lowerRoman"/>
      <w:lvlText w:val="%9."/>
      <w:lvlJc w:val="left"/>
      <w:pPr>
        <w:tabs>
          <w:tab w:val="num" w:pos="7200"/>
        </w:tabs>
        <w:ind w:left="6480" w:firstLine="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35EE2D1A"/>
    <w:multiLevelType w:val="hybridMultilevel"/>
    <w:tmpl w:val="2A4E72CC"/>
    <w:numStyleLink w:val="Zaimportowanystyl5"/>
  </w:abstractNum>
  <w:abstractNum w:abstractNumId="14" w15:restartNumberingAfterBreak="0">
    <w:nsid w:val="581B52DA"/>
    <w:multiLevelType w:val="hybridMultilevel"/>
    <w:tmpl w:val="879E3722"/>
    <w:numStyleLink w:val="Zaimportowanystyl2"/>
  </w:abstractNum>
  <w:abstractNum w:abstractNumId="15" w15:restartNumberingAfterBreak="0">
    <w:nsid w:val="75162E13"/>
    <w:multiLevelType w:val="hybridMultilevel"/>
    <w:tmpl w:val="96467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21022E"/>
    <w:multiLevelType w:val="hybridMultilevel"/>
    <w:tmpl w:val="879E3722"/>
    <w:styleLink w:val="Zaimportowanystyl2"/>
    <w:lvl w:ilvl="0" w:tplc="809C3DC8">
      <w:start w:val="1"/>
      <w:numFmt w:val="decimal"/>
      <w:lvlText w:val="%1."/>
      <w:lvlJc w:val="left"/>
      <w:pPr>
        <w:tabs>
          <w:tab w:val="left" w:pos="540"/>
          <w:tab w:val="num" w:pos="1440"/>
        </w:tabs>
        <w:ind w:left="72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4820246">
      <w:start w:val="1"/>
      <w:numFmt w:val="lowerLetter"/>
      <w:lvlText w:val="%2."/>
      <w:lvlJc w:val="left"/>
      <w:pPr>
        <w:tabs>
          <w:tab w:val="left" w:pos="540"/>
          <w:tab w:val="num" w:pos="2160"/>
        </w:tabs>
        <w:ind w:left="144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8B68312">
      <w:start w:val="1"/>
      <w:numFmt w:val="lowerRoman"/>
      <w:lvlText w:val="%3."/>
      <w:lvlJc w:val="left"/>
      <w:pPr>
        <w:tabs>
          <w:tab w:val="left" w:pos="540"/>
          <w:tab w:val="num" w:pos="2880"/>
        </w:tabs>
        <w:ind w:left="2160" w:firstLine="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3A05390">
      <w:start w:val="1"/>
      <w:numFmt w:val="decimal"/>
      <w:lvlText w:val="%4."/>
      <w:lvlJc w:val="left"/>
      <w:pPr>
        <w:tabs>
          <w:tab w:val="left" w:pos="540"/>
          <w:tab w:val="num" w:pos="3600"/>
        </w:tabs>
        <w:ind w:left="288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3DC03DC">
      <w:start w:val="1"/>
      <w:numFmt w:val="lowerLetter"/>
      <w:lvlText w:val="%5."/>
      <w:lvlJc w:val="left"/>
      <w:pPr>
        <w:tabs>
          <w:tab w:val="left" w:pos="540"/>
          <w:tab w:val="num" w:pos="4320"/>
        </w:tabs>
        <w:ind w:left="360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B528D80">
      <w:start w:val="1"/>
      <w:numFmt w:val="lowerRoman"/>
      <w:lvlText w:val="%6."/>
      <w:lvlJc w:val="left"/>
      <w:pPr>
        <w:tabs>
          <w:tab w:val="left" w:pos="540"/>
          <w:tab w:val="num" w:pos="5040"/>
        </w:tabs>
        <w:ind w:left="4320" w:firstLine="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6007BF4">
      <w:start w:val="1"/>
      <w:numFmt w:val="decimal"/>
      <w:lvlText w:val="%7."/>
      <w:lvlJc w:val="left"/>
      <w:pPr>
        <w:tabs>
          <w:tab w:val="left" w:pos="540"/>
          <w:tab w:val="num" w:pos="5760"/>
        </w:tabs>
        <w:ind w:left="504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046C836">
      <w:start w:val="1"/>
      <w:numFmt w:val="lowerLetter"/>
      <w:lvlText w:val="%8."/>
      <w:lvlJc w:val="left"/>
      <w:pPr>
        <w:tabs>
          <w:tab w:val="left" w:pos="540"/>
          <w:tab w:val="num" w:pos="6480"/>
        </w:tabs>
        <w:ind w:left="576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918215A">
      <w:start w:val="1"/>
      <w:numFmt w:val="lowerRoman"/>
      <w:lvlText w:val="%9."/>
      <w:lvlJc w:val="left"/>
      <w:pPr>
        <w:tabs>
          <w:tab w:val="left" w:pos="540"/>
          <w:tab w:val="num" w:pos="7200"/>
        </w:tabs>
        <w:ind w:left="6480" w:firstLine="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7B3E58EA"/>
    <w:multiLevelType w:val="hybridMultilevel"/>
    <w:tmpl w:val="EF24D7CE"/>
    <w:numStyleLink w:val="Zaimportowanystyl3"/>
  </w:abstractNum>
  <w:abstractNum w:abstractNumId="18" w15:restartNumberingAfterBreak="0">
    <w:nsid w:val="7CC84F72"/>
    <w:multiLevelType w:val="hybridMultilevel"/>
    <w:tmpl w:val="2F702E70"/>
    <w:styleLink w:val="Zaimportowanystyl4"/>
    <w:lvl w:ilvl="0" w:tplc="CE066128">
      <w:start w:val="1"/>
      <w:numFmt w:val="decimal"/>
      <w:lvlText w:val="%1."/>
      <w:lvlJc w:val="left"/>
      <w:pPr>
        <w:tabs>
          <w:tab w:val="left" w:pos="540"/>
          <w:tab w:val="num" w:pos="1440"/>
        </w:tabs>
        <w:ind w:left="720" w:firstLine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6F68610">
      <w:start w:val="1"/>
      <w:numFmt w:val="lowerLetter"/>
      <w:lvlText w:val="%2."/>
      <w:lvlJc w:val="left"/>
      <w:pPr>
        <w:tabs>
          <w:tab w:val="left" w:pos="540"/>
          <w:tab w:val="num" w:pos="1440"/>
        </w:tabs>
        <w:ind w:left="72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1B6C506">
      <w:start w:val="1"/>
      <w:numFmt w:val="lowerRoman"/>
      <w:lvlText w:val="%3."/>
      <w:lvlJc w:val="left"/>
      <w:pPr>
        <w:tabs>
          <w:tab w:val="left" w:pos="540"/>
          <w:tab w:val="num" w:pos="2160"/>
        </w:tabs>
        <w:ind w:left="1440" w:firstLine="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716E4A2">
      <w:start w:val="1"/>
      <w:numFmt w:val="decimal"/>
      <w:lvlText w:val="%4."/>
      <w:lvlJc w:val="left"/>
      <w:pPr>
        <w:tabs>
          <w:tab w:val="left" w:pos="540"/>
          <w:tab w:val="num" w:pos="2880"/>
        </w:tabs>
        <w:ind w:left="216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3CE8988">
      <w:start w:val="1"/>
      <w:numFmt w:val="lowerLetter"/>
      <w:lvlText w:val="%5."/>
      <w:lvlJc w:val="left"/>
      <w:pPr>
        <w:tabs>
          <w:tab w:val="left" w:pos="540"/>
          <w:tab w:val="num" w:pos="3600"/>
        </w:tabs>
        <w:ind w:left="288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FF0436C">
      <w:start w:val="1"/>
      <w:numFmt w:val="lowerRoman"/>
      <w:lvlText w:val="%6."/>
      <w:lvlJc w:val="left"/>
      <w:pPr>
        <w:tabs>
          <w:tab w:val="left" w:pos="540"/>
          <w:tab w:val="num" w:pos="4320"/>
        </w:tabs>
        <w:ind w:left="3600" w:firstLine="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6B08B22">
      <w:start w:val="1"/>
      <w:numFmt w:val="decimal"/>
      <w:lvlText w:val="%7."/>
      <w:lvlJc w:val="left"/>
      <w:pPr>
        <w:tabs>
          <w:tab w:val="left" w:pos="540"/>
          <w:tab w:val="num" w:pos="5040"/>
        </w:tabs>
        <w:ind w:left="432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1087A32">
      <w:start w:val="1"/>
      <w:numFmt w:val="lowerLetter"/>
      <w:lvlText w:val="%8."/>
      <w:lvlJc w:val="left"/>
      <w:pPr>
        <w:tabs>
          <w:tab w:val="left" w:pos="540"/>
          <w:tab w:val="num" w:pos="5760"/>
        </w:tabs>
        <w:ind w:left="504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3127030">
      <w:start w:val="1"/>
      <w:numFmt w:val="lowerRoman"/>
      <w:lvlText w:val="%9."/>
      <w:lvlJc w:val="left"/>
      <w:pPr>
        <w:tabs>
          <w:tab w:val="left" w:pos="540"/>
          <w:tab w:val="num" w:pos="6480"/>
        </w:tabs>
        <w:ind w:left="5760" w:firstLine="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6"/>
  </w:num>
  <w:num w:numId="13">
    <w:abstractNumId w:val="14"/>
  </w:num>
  <w:num w:numId="14">
    <w:abstractNumId w:val="11"/>
  </w:num>
  <w:num w:numId="15">
    <w:abstractNumId w:val="17"/>
  </w:num>
  <w:num w:numId="16">
    <w:abstractNumId w:val="18"/>
  </w:num>
  <w:num w:numId="17">
    <w:abstractNumId w:val="10"/>
  </w:num>
  <w:num w:numId="18">
    <w:abstractNumId w:val="10"/>
    <w:lvlOverride w:ilvl="0">
      <w:lvl w:ilvl="0" w:tplc="17EE777C">
        <w:start w:val="1"/>
        <w:numFmt w:val="decimal"/>
        <w:lvlText w:val="%1."/>
        <w:lvlJc w:val="left"/>
        <w:pPr>
          <w:tabs>
            <w:tab w:val="left" w:pos="540"/>
            <w:tab w:val="num" w:pos="1440"/>
          </w:tabs>
          <w:ind w:left="72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F9E5052">
        <w:start w:val="1"/>
        <w:numFmt w:val="lowerLetter"/>
        <w:lvlText w:val="%2."/>
        <w:lvlJc w:val="left"/>
        <w:pPr>
          <w:tabs>
            <w:tab w:val="left" w:pos="540"/>
            <w:tab w:val="num" w:pos="2160"/>
          </w:tabs>
          <w:ind w:left="144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D4C674C">
        <w:start w:val="1"/>
        <w:numFmt w:val="lowerRoman"/>
        <w:lvlText w:val="%3."/>
        <w:lvlJc w:val="left"/>
        <w:pPr>
          <w:tabs>
            <w:tab w:val="left" w:pos="540"/>
            <w:tab w:val="num" w:pos="2880"/>
          </w:tabs>
          <w:ind w:left="2160" w:firstLine="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2329C62">
        <w:start w:val="1"/>
        <w:numFmt w:val="decimal"/>
        <w:lvlText w:val="%4."/>
        <w:lvlJc w:val="left"/>
        <w:pPr>
          <w:tabs>
            <w:tab w:val="left" w:pos="540"/>
            <w:tab w:val="num" w:pos="3600"/>
          </w:tabs>
          <w:ind w:left="288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5BE5C6A">
        <w:start w:val="1"/>
        <w:numFmt w:val="lowerLetter"/>
        <w:lvlText w:val="%5."/>
        <w:lvlJc w:val="left"/>
        <w:pPr>
          <w:tabs>
            <w:tab w:val="left" w:pos="540"/>
            <w:tab w:val="num" w:pos="4320"/>
          </w:tabs>
          <w:ind w:left="360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DAC0BA4">
        <w:start w:val="1"/>
        <w:numFmt w:val="lowerRoman"/>
        <w:lvlText w:val="%6."/>
        <w:lvlJc w:val="left"/>
        <w:pPr>
          <w:tabs>
            <w:tab w:val="left" w:pos="540"/>
            <w:tab w:val="num" w:pos="5040"/>
          </w:tabs>
          <w:ind w:left="4320" w:firstLine="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40E479C">
        <w:start w:val="1"/>
        <w:numFmt w:val="decimal"/>
        <w:lvlText w:val="%7."/>
        <w:lvlJc w:val="left"/>
        <w:pPr>
          <w:tabs>
            <w:tab w:val="left" w:pos="540"/>
            <w:tab w:val="num" w:pos="5760"/>
          </w:tabs>
          <w:ind w:left="504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A5E6CFE">
        <w:start w:val="1"/>
        <w:numFmt w:val="lowerLetter"/>
        <w:lvlText w:val="%8."/>
        <w:lvlJc w:val="left"/>
        <w:pPr>
          <w:tabs>
            <w:tab w:val="left" w:pos="540"/>
            <w:tab w:val="num" w:pos="6480"/>
          </w:tabs>
          <w:ind w:left="576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B58958E">
        <w:start w:val="1"/>
        <w:numFmt w:val="lowerRoman"/>
        <w:lvlText w:val="%9."/>
        <w:lvlJc w:val="left"/>
        <w:pPr>
          <w:tabs>
            <w:tab w:val="left" w:pos="540"/>
            <w:tab w:val="num" w:pos="7200"/>
          </w:tabs>
          <w:ind w:left="6480" w:firstLine="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17"/>
    <w:lvlOverride w:ilvl="0">
      <w:startOverride w:val="2"/>
      <w:lvl w:ilvl="0" w:tplc="B9709672">
        <w:start w:val="2"/>
        <w:numFmt w:val="decimal"/>
        <w:lvlText w:val="%1."/>
        <w:lvlJc w:val="left"/>
        <w:pPr>
          <w:tabs>
            <w:tab w:val="left" w:pos="720"/>
            <w:tab w:val="num" w:pos="1440"/>
          </w:tabs>
          <w:ind w:left="72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0A107114">
        <w:start w:val="1"/>
        <w:numFmt w:val="decimal"/>
        <w:lvlText w:val="%2."/>
        <w:lvlJc w:val="left"/>
        <w:pPr>
          <w:tabs>
            <w:tab w:val="left" w:pos="720"/>
            <w:tab w:val="num" w:pos="2160"/>
          </w:tabs>
          <w:ind w:left="144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7EDC33FA">
        <w:start w:val="1"/>
        <w:numFmt w:val="decimal"/>
        <w:lvlText w:val="%3."/>
        <w:lvlJc w:val="left"/>
        <w:pPr>
          <w:tabs>
            <w:tab w:val="left" w:pos="720"/>
            <w:tab w:val="num" w:pos="2880"/>
          </w:tabs>
          <w:ind w:left="216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83E42CF4">
        <w:start w:val="1"/>
        <w:numFmt w:val="decimal"/>
        <w:lvlText w:val="%4."/>
        <w:lvlJc w:val="left"/>
        <w:pPr>
          <w:tabs>
            <w:tab w:val="left" w:pos="720"/>
            <w:tab w:val="num" w:pos="3600"/>
          </w:tabs>
          <w:ind w:left="288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1994C210">
        <w:start w:val="1"/>
        <w:numFmt w:val="decimal"/>
        <w:lvlText w:val="%5."/>
        <w:lvlJc w:val="left"/>
        <w:pPr>
          <w:tabs>
            <w:tab w:val="left" w:pos="720"/>
            <w:tab w:val="num" w:pos="4320"/>
          </w:tabs>
          <w:ind w:left="360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77FA2F66">
        <w:start w:val="1"/>
        <w:numFmt w:val="decimal"/>
        <w:lvlText w:val="%6."/>
        <w:lvlJc w:val="left"/>
        <w:pPr>
          <w:tabs>
            <w:tab w:val="left" w:pos="720"/>
            <w:tab w:val="num" w:pos="5040"/>
          </w:tabs>
          <w:ind w:left="432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D06C51DA">
        <w:start w:val="1"/>
        <w:numFmt w:val="decimal"/>
        <w:lvlText w:val="%7."/>
        <w:lvlJc w:val="left"/>
        <w:pPr>
          <w:tabs>
            <w:tab w:val="left" w:pos="720"/>
            <w:tab w:val="num" w:pos="5760"/>
          </w:tabs>
          <w:ind w:left="504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C3EEA0A">
        <w:start w:val="1"/>
        <w:numFmt w:val="decimal"/>
        <w:lvlText w:val="%8."/>
        <w:lvlJc w:val="left"/>
        <w:pPr>
          <w:tabs>
            <w:tab w:val="left" w:pos="720"/>
            <w:tab w:val="num" w:pos="6480"/>
          </w:tabs>
          <w:ind w:left="576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FF4CCE9E">
        <w:start w:val="1"/>
        <w:numFmt w:val="decimal"/>
        <w:lvlText w:val="%9."/>
        <w:lvlJc w:val="left"/>
        <w:pPr>
          <w:tabs>
            <w:tab w:val="left" w:pos="720"/>
            <w:tab w:val="num" w:pos="7200"/>
          </w:tabs>
          <w:ind w:left="648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12"/>
  </w:num>
  <w:num w:numId="21">
    <w:abstractNumId w:val="13"/>
  </w:num>
  <w:num w:numId="22">
    <w:abstractNumId w:val="13"/>
    <w:lvlOverride w:ilvl="0">
      <w:lvl w:ilvl="0" w:tplc="179ABF88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9FCDAC4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CDC91D4">
        <w:start w:val="1"/>
        <w:numFmt w:val="lowerRoman"/>
        <w:lvlText w:val="%3."/>
        <w:lvlJc w:val="left"/>
        <w:pPr>
          <w:ind w:left="2160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9EA5388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AE62D5A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3228FE0">
        <w:start w:val="1"/>
        <w:numFmt w:val="lowerRoman"/>
        <w:lvlText w:val="%6."/>
        <w:lvlJc w:val="left"/>
        <w:pPr>
          <w:ind w:left="4320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3C27488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C78DE06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7CEA8C2">
        <w:start w:val="1"/>
        <w:numFmt w:val="lowerRoman"/>
        <w:lvlText w:val="%9."/>
        <w:lvlJc w:val="left"/>
        <w:pPr>
          <w:ind w:left="6480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D96"/>
    <w:rsid w:val="000179DF"/>
    <w:rsid w:val="00042501"/>
    <w:rsid w:val="00055CE8"/>
    <w:rsid w:val="00070438"/>
    <w:rsid w:val="00077647"/>
    <w:rsid w:val="00105D96"/>
    <w:rsid w:val="001957E5"/>
    <w:rsid w:val="00231524"/>
    <w:rsid w:val="00234E09"/>
    <w:rsid w:val="00286AD4"/>
    <w:rsid w:val="002942B2"/>
    <w:rsid w:val="002D48BE"/>
    <w:rsid w:val="002F4540"/>
    <w:rsid w:val="00335F9F"/>
    <w:rsid w:val="00346C00"/>
    <w:rsid w:val="0038637B"/>
    <w:rsid w:val="00387754"/>
    <w:rsid w:val="00392C28"/>
    <w:rsid w:val="003A6501"/>
    <w:rsid w:val="003F4BA3"/>
    <w:rsid w:val="00431879"/>
    <w:rsid w:val="004368EB"/>
    <w:rsid w:val="00484101"/>
    <w:rsid w:val="004F5805"/>
    <w:rsid w:val="00526CDD"/>
    <w:rsid w:val="00537A92"/>
    <w:rsid w:val="0057087D"/>
    <w:rsid w:val="005B18C2"/>
    <w:rsid w:val="005D1495"/>
    <w:rsid w:val="005E54DE"/>
    <w:rsid w:val="00605535"/>
    <w:rsid w:val="00636FE6"/>
    <w:rsid w:val="00663754"/>
    <w:rsid w:val="006747BD"/>
    <w:rsid w:val="006D6DE5"/>
    <w:rsid w:val="006E5990"/>
    <w:rsid w:val="007D4965"/>
    <w:rsid w:val="00805DF6"/>
    <w:rsid w:val="00821F16"/>
    <w:rsid w:val="008368C0"/>
    <w:rsid w:val="0084396A"/>
    <w:rsid w:val="00854B7B"/>
    <w:rsid w:val="0087424E"/>
    <w:rsid w:val="008B1EC6"/>
    <w:rsid w:val="008C1729"/>
    <w:rsid w:val="008C75DD"/>
    <w:rsid w:val="008D3B54"/>
    <w:rsid w:val="008F209D"/>
    <w:rsid w:val="00960D82"/>
    <w:rsid w:val="009A615E"/>
    <w:rsid w:val="009B4A95"/>
    <w:rsid w:val="009D4C4D"/>
    <w:rsid w:val="00A36F46"/>
    <w:rsid w:val="00A52C29"/>
    <w:rsid w:val="00A62CE7"/>
    <w:rsid w:val="00A6724E"/>
    <w:rsid w:val="00AB4B74"/>
    <w:rsid w:val="00AC5F72"/>
    <w:rsid w:val="00B22B06"/>
    <w:rsid w:val="00B61F8A"/>
    <w:rsid w:val="00B84020"/>
    <w:rsid w:val="00BC6E19"/>
    <w:rsid w:val="00C70670"/>
    <w:rsid w:val="00C736D5"/>
    <w:rsid w:val="00CA2EA0"/>
    <w:rsid w:val="00CA4F76"/>
    <w:rsid w:val="00D005B3"/>
    <w:rsid w:val="00D06D36"/>
    <w:rsid w:val="00D40690"/>
    <w:rsid w:val="00D92687"/>
    <w:rsid w:val="00DA52A1"/>
    <w:rsid w:val="00DF6BCC"/>
    <w:rsid w:val="00E1645B"/>
    <w:rsid w:val="00EC54D6"/>
    <w:rsid w:val="00EE493C"/>
    <w:rsid w:val="00F7591E"/>
    <w:rsid w:val="00FD2800"/>
    <w:rsid w:val="00FE257F"/>
    <w:rsid w:val="120A566D"/>
    <w:rsid w:val="1C26FA39"/>
    <w:rsid w:val="2423DDE1"/>
    <w:rsid w:val="3A790B5A"/>
    <w:rsid w:val="5A63F26C"/>
    <w:rsid w:val="5BEF8FA8"/>
    <w:rsid w:val="6CDDF01A"/>
    <w:rsid w:val="7869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993845"/>
  <w15:docId w15:val="{E306642E-D5D5-4058-8A20-5CE2C40A3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customStyle="1" w:styleId="Tekstpodstawowy31">
    <w:name w:val="Tekst podstawowy 31"/>
    <w:rsid w:val="005E54DE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40" w:lineRule="auto"/>
    </w:pPr>
    <w:rPr>
      <w:rFonts w:ascii="Times New Roman" w:eastAsia="Times New Roman" w:hAnsi="Times New Roman" w:cs="Times New Roman"/>
      <w:color w:val="000000"/>
      <w:sz w:val="16"/>
      <w:szCs w:val="16"/>
      <w:u w:color="000000"/>
      <w:bdr w:val="nil"/>
      <w:lang w:eastAsia="pl-PL"/>
    </w:rPr>
  </w:style>
  <w:style w:type="paragraph" w:customStyle="1" w:styleId="Normal1">
    <w:name w:val="Normal1"/>
    <w:rsid w:val="005E54DE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eastAsia="Arial" w:hAnsi="Arial" w:cs="Arial"/>
      <w:color w:val="000000"/>
      <w:u w:color="000000"/>
      <w:bdr w:val="nil"/>
      <w:lang w:eastAsia="pl-PL"/>
    </w:rPr>
  </w:style>
  <w:style w:type="paragraph" w:styleId="Akapitzlist">
    <w:name w:val="List Paragraph"/>
    <w:rsid w:val="005E54DE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Arial Unicode MS" w:hAnsi="Calibri" w:cs="Arial Unicode MS"/>
      <w:color w:val="000000"/>
      <w:u w:color="000000"/>
      <w:bdr w:val="nil"/>
      <w:lang w:val="en-US" w:eastAsia="pl-PL"/>
    </w:rPr>
  </w:style>
  <w:style w:type="numbering" w:customStyle="1" w:styleId="Zaimportowanystyl2">
    <w:name w:val="Zaimportowany styl 2"/>
    <w:rsid w:val="005E54DE"/>
    <w:pPr>
      <w:numPr>
        <w:numId w:val="12"/>
      </w:numPr>
    </w:pPr>
  </w:style>
  <w:style w:type="numbering" w:customStyle="1" w:styleId="Zaimportowanystyl3">
    <w:name w:val="Zaimportowany styl 3"/>
    <w:rsid w:val="005E54DE"/>
    <w:pPr>
      <w:numPr>
        <w:numId w:val="14"/>
      </w:numPr>
    </w:pPr>
  </w:style>
  <w:style w:type="numbering" w:customStyle="1" w:styleId="Zaimportowanystyl4">
    <w:name w:val="Zaimportowany styl 4"/>
    <w:rsid w:val="005E54DE"/>
    <w:pPr>
      <w:numPr>
        <w:numId w:val="16"/>
      </w:numPr>
    </w:pPr>
  </w:style>
  <w:style w:type="numbering" w:customStyle="1" w:styleId="Zaimportowanystyl5">
    <w:name w:val="Zaimportowany styl 5"/>
    <w:rsid w:val="005E54DE"/>
    <w:pPr>
      <w:numPr>
        <w:numId w:val="20"/>
      </w:numPr>
    </w:pPr>
  </w:style>
  <w:style w:type="paragraph" w:customStyle="1" w:styleId="Standard">
    <w:name w:val="Standard"/>
    <w:rsid w:val="005E54D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bdr w:val="nil"/>
      <w:lang w:eastAsia="pl-PL"/>
    </w:rPr>
  </w:style>
  <w:style w:type="character" w:customStyle="1" w:styleId="normaltextrun">
    <w:name w:val="normaltextrun"/>
    <w:basedOn w:val="Domylnaczcionkaakapitu"/>
    <w:rsid w:val="00EC54D6"/>
  </w:style>
  <w:style w:type="character" w:customStyle="1" w:styleId="contextualspellingandgrammarerror">
    <w:name w:val="contextualspellingandgrammarerror"/>
    <w:basedOn w:val="Domylnaczcionkaakapitu"/>
    <w:rsid w:val="00EC54D6"/>
  </w:style>
  <w:style w:type="character" w:customStyle="1" w:styleId="eop">
    <w:name w:val="eop"/>
    <w:basedOn w:val="Domylnaczcionkaakapitu"/>
    <w:rsid w:val="00EC54D6"/>
  </w:style>
  <w:style w:type="paragraph" w:styleId="Tekstdymka">
    <w:name w:val="Balloon Text"/>
    <w:basedOn w:val="Normalny"/>
    <w:link w:val="TekstdymkaZnak"/>
    <w:uiPriority w:val="99"/>
    <w:semiHidden/>
    <w:unhideWhenUsed/>
    <w:rsid w:val="00436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68EB"/>
    <w:rPr>
      <w:rFonts w:ascii="Tahoma" w:hAnsi="Tahoma" w:cs="Tahoma"/>
      <w:color w:val="000000" w:themeColor="background1"/>
      <w:spacing w:val="4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A6724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3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62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85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5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8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2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0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2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2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0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9758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rgmasz_203\Desktop\&#321;-ORGMASZ\PapFirm_ORGMASZ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FE3A3C-03A4-4C67-A356-CD0536BA3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PapFirm_ORGMASZ</Template>
  <TotalTime>1</TotalTime>
  <Pages>1</Pages>
  <Words>147</Words>
  <Characters>887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Orgmasz_203</dc:creator>
  <cp:lastModifiedBy>Aleksandra Białorudzka</cp:lastModifiedBy>
  <cp:revision>4</cp:revision>
  <cp:lastPrinted>2020-02-13T15:07:00Z</cp:lastPrinted>
  <dcterms:created xsi:type="dcterms:W3CDTF">2020-10-13T22:46:00Z</dcterms:created>
  <dcterms:modified xsi:type="dcterms:W3CDTF">2020-10-15T14:45:00Z</dcterms:modified>
</cp:coreProperties>
</file>